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tblLayout w:type="fixed"/>
        <w:tblCellMar>
          <w:left w:w="70" w:type="dxa"/>
          <w:right w:w="70" w:type="dxa"/>
        </w:tblCellMar>
        <w:tblLook w:val="0000" w:firstRow="0" w:lastRow="0" w:firstColumn="0" w:lastColumn="0" w:noHBand="0" w:noVBand="0"/>
      </w:tblPr>
      <w:tblGrid>
        <w:gridCol w:w="3756"/>
        <w:gridCol w:w="1844"/>
        <w:gridCol w:w="4109"/>
      </w:tblGrid>
      <w:tr w:rsidR="001F0F41" w:rsidRPr="003E1B99" w:rsidTr="00084C94">
        <w:trPr>
          <w:cantSplit/>
          <w:trHeight w:val="320"/>
        </w:trPr>
        <w:tc>
          <w:tcPr>
            <w:tcW w:w="5600" w:type="dxa"/>
            <w:gridSpan w:val="2"/>
            <w:tcBorders>
              <w:right w:val="single" w:sz="4" w:space="0" w:color="auto"/>
            </w:tcBorders>
          </w:tcPr>
          <w:p w:rsidR="001F0F41" w:rsidRPr="003E1B99" w:rsidRDefault="001F0F41" w:rsidP="003E1B99">
            <w:pPr>
              <w:rPr>
                <w:sz w:val="28"/>
                <w:szCs w:val="28"/>
              </w:rPr>
            </w:pPr>
            <w:r w:rsidRPr="003E1B99">
              <w:rPr>
                <w:sz w:val="28"/>
                <w:szCs w:val="28"/>
              </w:rPr>
              <w:t>Collegevoorstel B. en W.</w:t>
            </w:r>
          </w:p>
          <w:p w:rsidR="001F0F41" w:rsidRPr="003E1B99" w:rsidRDefault="001F0F41" w:rsidP="003E1B99"/>
        </w:tc>
        <w:tc>
          <w:tcPr>
            <w:tcW w:w="4109" w:type="dxa"/>
            <w:tcBorders>
              <w:top w:val="single" w:sz="4" w:space="0" w:color="auto"/>
              <w:left w:val="single" w:sz="4" w:space="0" w:color="auto"/>
              <w:bottom w:val="single" w:sz="4" w:space="0" w:color="auto"/>
              <w:right w:val="single" w:sz="4" w:space="0" w:color="auto"/>
            </w:tcBorders>
          </w:tcPr>
          <w:p w:rsidR="001F0F41" w:rsidRPr="003E1B99" w:rsidRDefault="001F0F41" w:rsidP="003E1B99">
            <w:r w:rsidRPr="003E1B99">
              <w:t>Datum besluit:</w:t>
            </w:r>
          </w:p>
        </w:tc>
      </w:tr>
      <w:tr w:rsidR="001F0F41" w:rsidRPr="003E1B99" w:rsidTr="005F530B">
        <w:trPr>
          <w:cantSplit/>
          <w:trHeight w:val="227"/>
        </w:trPr>
        <w:tc>
          <w:tcPr>
            <w:tcW w:w="3756" w:type="dxa"/>
            <w:vAlign w:val="center"/>
          </w:tcPr>
          <w:p w:rsidR="001F0F41" w:rsidRPr="003E1B99" w:rsidRDefault="001F0F41" w:rsidP="003C3D9F">
            <w:pPr>
              <w:pStyle w:val="Standaardregelafstand1"/>
            </w:pPr>
            <w:r w:rsidRPr="003E1B99">
              <w:t>Datum voorstel:</w:t>
            </w:r>
          </w:p>
        </w:tc>
        <w:tc>
          <w:tcPr>
            <w:tcW w:w="5953" w:type="dxa"/>
            <w:gridSpan w:val="2"/>
            <w:vAlign w:val="center"/>
          </w:tcPr>
          <w:p w:rsidR="001F0F41" w:rsidRPr="003E1B99" w:rsidRDefault="001F0F41" w:rsidP="003C3D9F">
            <w:pPr>
              <w:pStyle w:val="Standaardregelafstand1"/>
            </w:pPr>
            <w:r>
              <w:t>18 november 2015</w:t>
            </w:r>
          </w:p>
        </w:tc>
      </w:tr>
      <w:tr w:rsidR="001F0F41" w:rsidRPr="003E1B99" w:rsidTr="005F530B">
        <w:trPr>
          <w:cantSplit/>
          <w:trHeight w:val="227"/>
        </w:trPr>
        <w:tc>
          <w:tcPr>
            <w:tcW w:w="3756" w:type="dxa"/>
            <w:vAlign w:val="center"/>
          </w:tcPr>
          <w:p w:rsidR="001F0F41" w:rsidRPr="003E1B99" w:rsidRDefault="001F0F41" w:rsidP="00E65C3B">
            <w:pPr>
              <w:pStyle w:val="Standaardregelafstand1"/>
            </w:pPr>
            <w:r w:rsidRPr="003E1B99">
              <w:t>Vergaderdatum:</w:t>
            </w:r>
          </w:p>
        </w:tc>
        <w:tc>
          <w:tcPr>
            <w:tcW w:w="5953" w:type="dxa"/>
            <w:gridSpan w:val="2"/>
            <w:vAlign w:val="center"/>
          </w:tcPr>
          <w:p w:rsidR="001F0F41" w:rsidRPr="003E1B99" w:rsidRDefault="001F0F41" w:rsidP="00E65C3B">
            <w:pPr>
              <w:pStyle w:val="Standaardregelafstand1"/>
            </w:pPr>
            <w:r>
              <w:t>24 november 2015</w:t>
            </w:r>
          </w:p>
        </w:tc>
      </w:tr>
      <w:tr w:rsidR="001F0F41" w:rsidRPr="003E1B99" w:rsidTr="005F530B">
        <w:trPr>
          <w:cantSplit/>
          <w:trHeight w:val="227"/>
        </w:trPr>
        <w:tc>
          <w:tcPr>
            <w:tcW w:w="3756" w:type="dxa"/>
            <w:vAlign w:val="center"/>
          </w:tcPr>
          <w:p w:rsidR="001F0F41" w:rsidRPr="003E1B99" w:rsidRDefault="001F0F41" w:rsidP="00E65C3B">
            <w:pPr>
              <w:pStyle w:val="Standaardregelafstand1"/>
            </w:pPr>
            <w:r w:rsidRPr="003E1B99">
              <w:t>Uiterste datum collegebehandeling:</w:t>
            </w:r>
          </w:p>
        </w:tc>
        <w:tc>
          <w:tcPr>
            <w:tcW w:w="5953" w:type="dxa"/>
            <w:gridSpan w:val="2"/>
            <w:vAlign w:val="center"/>
          </w:tcPr>
          <w:p w:rsidR="001F0F41" w:rsidRPr="003E1B99" w:rsidRDefault="001F0F41" w:rsidP="00E65C3B">
            <w:pPr>
              <w:pStyle w:val="Standaardregelafstand1"/>
            </w:pPr>
            <w:r>
              <w:t>24 november 2015</w:t>
            </w:r>
          </w:p>
        </w:tc>
      </w:tr>
      <w:tr w:rsidR="001F0F41" w:rsidRPr="003E1B99" w:rsidTr="005F530B">
        <w:trPr>
          <w:cantSplit/>
          <w:trHeight w:val="227"/>
        </w:trPr>
        <w:tc>
          <w:tcPr>
            <w:tcW w:w="3756" w:type="dxa"/>
            <w:vAlign w:val="center"/>
          </w:tcPr>
          <w:p w:rsidR="001F0F41" w:rsidRPr="003E1B99" w:rsidRDefault="001F0F41" w:rsidP="00E65C3B">
            <w:pPr>
              <w:pStyle w:val="Standaardregelafstand1"/>
            </w:pPr>
            <w:r w:rsidRPr="003E1B99">
              <w:t>Naam opsteller:</w:t>
            </w:r>
          </w:p>
        </w:tc>
        <w:tc>
          <w:tcPr>
            <w:tcW w:w="5953" w:type="dxa"/>
            <w:gridSpan w:val="2"/>
            <w:vAlign w:val="center"/>
          </w:tcPr>
          <w:p w:rsidR="001F0F41" w:rsidRPr="003E1B99" w:rsidRDefault="001F0F41" w:rsidP="00E65C3B">
            <w:pPr>
              <w:pStyle w:val="Standaardregelafstand1"/>
            </w:pPr>
            <w:r>
              <w:t>Rob</w:t>
            </w:r>
            <w:r w:rsidRPr="003E1B99">
              <w:t xml:space="preserve"> </w:t>
            </w:r>
            <w:r>
              <w:t>Voets</w:t>
            </w:r>
          </w:p>
        </w:tc>
      </w:tr>
      <w:tr w:rsidR="001F0F41" w:rsidRPr="003E1B99" w:rsidTr="005F530B">
        <w:trPr>
          <w:cantSplit/>
          <w:trHeight w:val="227"/>
        </w:trPr>
        <w:tc>
          <w:tcPr>
            <w:tcW w:w="3756" w:type="dxa"/>
            <w:vAlign w:val="center"/>
          </w:tcPr>
          <w:p w:rsidR="001F0F41" w:rsidRPr="003E1B99" w:rsidRDefault="001F0F41" w:rsidP="00E65C3B">
            <w:pPr>
              <w:pStyle w:val="Standaardregelafstand1"/>
            </w:pPr>
            <w:r w:rsidRPr="003E1B99">
              <w:t xml:space="preserve">Naam </w:t>
            </w:r>
            <w:r>
              <w:t>t</w:t>
            </w:r>
            <w:r w:rsidRPr="003E1B99">
              <w:t>eam:</w:t>
            </w:r>
          </w:p>
        </w:tc>
        <w:tc>
          <w:tcPr>
            <w:tcW w:w="5953" w:type="dxa"/>
            <w:gridSpan w:val="2"/>
            <w:vAlign w:val="center"/>
          </w:tcPr>
          <w:p w:rsidR="001F0F41" w:rsidRPr="003E1B99" w:rsidRDefault="001F0F41" w:rsidP="00E65C3B">
            <w:pPr>
              <w:pStyle w:val="Standaardregelafstand1"/>
            </w:pPr>
            <w:r>
              <w:t>Team Omgeving</w:t>
            </w:r>
          </w:p>
        </w:tc>
      </w:tr>
      <w:tr w:rsidR="001F0F41" w:rsidRPr="003E1B99" w:rsidTr="00255E55">
        <w:trPr>
          <w:cantSplit/>
          <w:trHeight w:val="227"/>
        </w:trPr>
        <w:tc>
          <w:tcPr>
            <w:tcW w:w="3756" w:type="dxa"/>
          </w:tcPr>
          <w:p w:rsidR="001F0F41" w:rsidRPr="003E1B99" w:rsidRDefault="001F0F41" w:rsidP="00E65C3B">
            <w:pPr>
              <w:pStyle w:val="Standaardregelafstand1"/>
            </w:pPr>
            <w:r w:rsidRPr="003E1B99">
              <w:t>Naam portefeuillehouder:</w:t>
            </w:r>
          </w:p>
        </w:tc>
        <w:tc>
          <w:tcPr>
            <w:tcW w:w="5953" w:type="dxa"/>
            <w:gridSpan w:val="2"/>
            <w:vAlign w:val="center"/>
          </w:tcPr>
          <w:p w:rsidR="001F0F41" w:rsidRPr="003E1B99" w:rsidRDefault="00B56AAD" w:rsidP="001F0F41">
            <w:r>
              <w:t>Frans van Hoof</w:t>
            </w:r>
          </w:p>
        </w:tc>
      </w:tr>
    </w:tbl>
    <w:p w:rsidR="001F0F41" w:rsidRPr="003E1B99" w:rsidRDefault="001F0F41" w:rsidP="00830A63"/>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3"/>
        <w:gridCol w:w="2694"/>
        <w:gridCol w:w="708"/>
        <w:gridCol w:w="780"/>
        <w:gridCol w:w="780"/>
        <w:gridCol w:w="4110"/>
      </w:tblGrid>
      <w:tr w:rsidR="001F0F41" w:rsidRPr="003E1B99" w:rsidTr="00084C94">
        <w:trPr>
          <w:cantSplit/>
        </w:trPr>
        <w:tc>
          <w:tcPr>
            <w:tcW w:w="4039" w:type="dxa"/>
            <w:gridSpan w:val="4"/>
          </w:tcPr>
          <w:p w:rsidR="001F0F41" w:rsidRPr="003C3D9F" w:rsidRDefault="001F0F41" w:rsidP="003C3D9F">
            <w:pPr>
              <w:pStyle w:val="Standaardregelafstand1"/>
              <w:rPr>
                <w:b/>
              </w:rPr>
            </w:pPr>
            <w:r w:rsidRPr="003C3D9F">
              <w:rPr>
                <w:b/>
              </w:rPr>
              <w:t>Ambtelijke routing</w:t>
            </w:r>
          </w:p>
        </w:tc>
        <w:tc>
          <w:tcPr>
            <w:tcW w:w="780" w:type="dxa"/>
          </w:tcPr>
          <w:p w:rsidR="001F0F41" w:rsidRPr="003E1B99" w:rsidRDefault="001F0F41" w:rsidP="003C3D9F">
            <w:pPr>
              <w:pStyle w:val="Standaardregelafstand1"/>
            </w:pPr>
            <w:r w:rsidRPr="003E1B99">
              <w:t>d.d.</w:t>
            </w:r>
          </w:p>
        </w:tc>
        <w:tc>
          <w:tcPr>
            <w:tcW w:w="780" w:type="dxa"/>
          </w:tcPr>
          <w:p w:rsidR="001F0F41" w:rsidRPr="003E1B99" w:rsidRDefault="001F0F41" w:rsidP="003C3D9F">
            <w:pPr>
              <w:pStyle w:val="Standaardregelafstand1"/>
            </w:pPr>
            <w:r w:rsidRPr="003E1B99">
              <w:t>akk.</w:t>
            </w:r>
          </w:p>
        </w:tc>
        <w:tc>
          <w:tcPr>
            <w:tcW w:w="4110" w:type="dxa"/>
            <w:vMerge w:val="restart"/>
          </w:tcPr>
          <w:p w:rsidR="001F0F41" w:rsidRPr="003E1B99" w:rsidRDefault="001F0F41" w:rsidP="003E1B99">
            <w:pPr>
              <w:rPr>
                <w:b/>
              </w:rPr>
            </w:pPr>
            <w:r w:rsidRPr="003E1B99">
              <w:rPr>
                <w:b/>
              </w:rPr>
              <w:t>Onderwerp/Project</w:t>
            </w:r>
          </w:p>
          <w:p w:rsidR="001F0F41" w:rsidRDefault="00E2305F" w:rsidP="00E2305F">
            <w:r>
              <w:t>Beantwoording raadsvragen</w:t>
            </w:r>
            <w:r w:rsidR="00B56AAD">
              <w:t xml:space="preserve"> van Frans Timmers</w:t>
            </w:r>
            <w:r w:rsidR="001F0F41">
              <w:t xml:space="preserve"> ( SP) </w:t>
            </w:r>
            <w:r w:rsidR="00B56AAD">
              <w:t xml:space="preserve">betreft </w:t>
            </w:r>
            <w:r w:rsidR="00B56AAD" w:rsidRPr="00B56AAD">
              <w:t>aanvraag van het Gilde St. Joris uit Oostelbeers voor het aanleggen van een schietterrein aan het Hoogeind in Oostelbeers.</w:t>
            </w:r>
          </w:p>
          <w:p w:rsidR="001F0F41" w:rsidRPr="003E1B99" w:rsidRDefault="001F0F41" w:rsidP="003E1B99"/>
          <w:p w:rsidR="001F0F41" w:rsidRPr="003E1B99" w:rsidRDefault="001F0F41" w:rsidP="003E1B99">
            <w:pPr>
              <w:rPr>
                <w:b/>
              </w:rPr>
            </w:pPr>
            <w:r w:rsidRPr="003E1B99">
              <w:rPr>
                <w:b/>
              </w:rPr>
              <w:t>Voorstel/besluit</w:t>
            </w:r>
          </w:p>
          <w:p w:rsidR="00E2305F" w:rsidRDefault="001F0F41" w:rsidP="005F530B">
            <w:pPr>
              <w:rPr>
                <w:bCs/>
                <w:szCs w:val="22"/>
                <w:lang w:eastAsia="en-US"/>
              </w:rPr>
            </w:pPr>
            <w:r>
              <w:rPr>
                <w:bCs/>
                <w:szCs w:val="22"/>
                <w:lang w:eastAsia="en-US"/>
              </w:rPr>
              <w:t>In te stemmen met de beantwoording van de raadsvraag van Frans Timmermans over</w:t>
            </w:r>
            <w:r w:rsidR="00E2305F">
              <w:rPr>
                <w:bCs/>
                <w:szCs w:val="22"/>
                <w:lang w:eastAsia="en-US"/>
              </w:rPr>
              <w:t>:</w:t>
            </w:r>
          </w:p>
          <w:p w:rsidR="001F0F41" w:rsidRPr="00E2305F" w:rsidRDefault="00E2305F" w:rsidP="00E2305F">
            <w:pPr>
              <w:rPr>
                <w:bCs/>
                <w:lang w:eastAsia="en-US"/>
              </w:rPr>
            </w:pPr>
            <w:r>
              <w:rPr>
                <w:bCs/>
                <w:szCs w:val="22"/>
                <w:lang w:eastAsia="en-US"/>
              </w:rPr>
              <w:t xml:space="preserve"> 1. </w:t>
            </w:r>
            <w:r w:rsidR="001F0F41">
              <w:rPr>
                <w:bCs/>
                <w:szCs w:val="22"/>
                <w:lang w:eastAsia="en-US"/>
              </w:rPr>
              <w:t xml:space="preserve">Het verzoek van Gilde st. Joris opnieuw te bekijken met in acht neming van de door werkgroep Natuur &amp; Landschap ingediende </w:t>
            </w:r>
            <w:r w:rsidR="001F0F41" w:rsidRPr="00E2305F">
              <w:rPr>
                <w:bCs/>
                <w:lang w:eastAsia="en-US"/>
              </w:rPr>
              <w:t>ondersteuningsbrief.</w:t>
            </w:r>
          </w:p>
          <w:p w:rsidR="00E2305F" w:rsidRPr="00E2305F" w:rsidRDefault="00E2305F" w:rsidP="00E2305F">
            <w:pPr>
              <w:pStyle w:val="Lijstalinea"/>
              <w:spacing w:after="0" w:line="360" w:lineRule="auto"/>
              <w:ind w:left="0"/>
              <w:rPr>
                <w:rFonts w:ascii="Arial" w:hAnsi="Arial" w:cs="Arial"/>
                <w:sz w:val="20"/>
                <w:szCs w:val="20"/>
              </w:rPr>
            </w:pPr>
            <w:r w:rsidRPr="00E2305F">
              <w:rPr>
                <w:rFonts w:ascii="Arial" w:hAnsi="Arial" w:cs="Arial"/>
                <w:bCs/>
                <w:sz w:val="20"/>
                <w:szCs w:val="20"/>
              </w:rPr>
              <w:t xml:space="preserve">2. </w:t>
            </w:r>
            <w:r w:rsidRPr="00E2305F">
              <w:rPr>
                <w:rFonts w:ascii="Arial" w:hAnsi="Arial" w:cs="Arial"/>
                <w:sz w:val="20"/>
                <w:szCs w:val="20"/>
              </w:rPr>
              <w:t>Ook zelf op zoek te gaan naar realiseerbare mogelijkheden om de plannen van het gilde te verwezenlijken omdat zij zeker  positief bijdragen aan de leefbaarheid in de kern Oostelbeers.</w:t>
            </w:r>
          </w:p>
          <w:p w:rsidR="00E2305F" w:rsidRPr="00E2305F" w:rsidRDefault="00E2305F" w:rsidP="00E2305F">
            <w:pPr>
              <w:pStyle w:val="Lijstalinea"/>
              <w:spacing w:after="0" w:line="360" w:lineRule="auto"/>
              <w:ind w:left="0"/>
              <w:rPr>
                <w:rFonts w:ascii="Arial" w:hAnsi="Arial" w:cs="Arial"/>
                <w:sz w:val="20"/>
                <w:szCs w:val="20"/>
              </w:rPr>
            </w:pPr>
            <w:r w:rsidRPr="00E2305F">
              <w:rPr>
                <w:rFonts w:ascii="Arial" w:hAnsi="Arial" w:cs="Arial"/>
                <w:sz w:val="20"/>
                <w:szCs w:val="20"/>
              </w:rPr>
              <w:t xml:space="preserve">3. Nu er geen accommodatie bij de Oude Toren gebouwd zal gaan worden te onderzoeken of de daarvoor beschikbaar gestelde IDOP-subsidies en de middelen in het kader van de Levende Beerze </w:t>
            </w:r>
            <w:r w:rsidRPr="00E2305F">
              <w:rPr>
                <w:rFonts w:ascii="Arial" w:hAnsi="Arial" w:cs="Arial"/>
                <w:sz w:val="20"/>
                <w:szCs w:val="20"/>
              </w:rPr>
              <w:lastRenderedPageBreak/>
              <w:t>(leefbaarheid aangrenzende kernen) voor de plannen van het gilde aangewend kunnen worden.</w:t>
            </w:r>
          </w:p>
          <w:p w:rsidR="00E2305F" w:rsidRDefault="00E2305F" w:rsidP="00E2305F">
            <w:pPr>
              <w:pStyle w:val="Lijstalinea"/>
              <w:spacing w:after="0" w:line="360" w:lineRule="auto"/>
              <w:ind w:left="0"/>
              <w:rPr>
                <w:rFonts w:ascii="Georgia" w:hAnsi="Georgia"/>
                <w:sz w:val="24"/>
                <w:szCs w:val="24"/>
              </w:rPr>
            </w:pPr>
            <w:r>
              <w:rPr>
                <w:rFonts w:ascii="Arial" w:hAnsi="Arial" w:cs="Arial"/>
                <w:sz w:val="20"/>
                <w:szCs w:val="20"/>
              </w:rPr>
              <w:t xml:space="preserve">4. </w:t>
            </w:r>
            <w:r w:rsidRPr="00E2305F">
              <w:rPr>
                <w:rFonts w:ascii="Arial" w:hAnsi="Arial" w:cs="Arial"/>
                <w:sz w:val="20"/>
                <w:szCs w:val="20"/>
              </w:rPr>
              <w:t>Op korte termijn het initiatief te nemen om met het gilde en de werkgroep Natuur en Landschap de uitkomst van uw acties te bespreken.</w:t>
            </w:r>
          </w:p>
          <w:p w:rsidR="00E2305F" w:rsidRDefault="00E2305F" w:rsidP="00E2305F">
            <w:pPr>
              <w:pStyle w:val="Lijstalinea"/>
              <w:spacing w:after="0"/>
              <w:ind w:left="0"/>
              <w:rPr>
                <w:rFonts w:ascii="Georgia" w:hAnsi="Georgia"/>
                <w:sz w:val="24"/>
                <w:szCs w:val="24"/>
              </w:rPr>
            </w:pPr>
          </w:p>
          <w:p w:rsidR="001F0F41" w:rsidRPr="00FF3E78" w:rsidRDefault="001F0F41" w:rsidP="005F530B">
            <w:pPr>
              <w:rPr>
                <w:bCs/>
                <w:szCs w:val="22"/>
                <w:lang w:eastAsia="en-US"/>
              </w:rPr>
            </w:pPr>
          </w:p>
        </w:tc>
      </w:tr>
      <w:tr w:rsidR="001F0F41" w:rsidRPr="003E1B99" w:rsidTr="00084C94">
        <w:trPr>
          <w:cantSplit/>
          <w:trHeight w:hRule="exact" w:val="284"/>
        </w:trPr>
        <w:tc>
          <w:tcPr>
            <w:tcW w:w="354" w:type="dxa"/>
            <w:vAlign w:val="center"/>
          </w:tcPr>
          <w:p w:rsidR="001F0F41" w:rsidRPr="003E1B99" w:rsidRDefault="001F0F41" w:rsidP="001F0F41">
            <w:r w:rsidRPr="000D4B76">
              <w:fldChar w:fldCharType="begin">
                <w:ffData>
                  <w:name w:val="Selectievakje10"/>
                  <w:enabled/>
                  <w:calcOnExit w:val="0"/>
                  <w:checkBox>
                    <w:sizeAuto/>
                    <w:default w:val="1"/>
                  </w:checkBox>
                </w:ffData>
              </w:fldChar>
            </w:r>
            <w:r w:rsidRPr="000D4B76">
              <w:instrText xml:space="preserve"> FORMCHECKBOX </w:instrText>
            </w:r>
            <w:r w:rsidR="0042329B">
              <w:fldChar w:fldCharType="separate"/>
            </w:r>
            <w:r w:rsidRPr="000D4B76">
              <w:fldChar w:fldCharType="end"/>
            </w:r>
            <w:r w:rsidRPr="000D4B76">
              <w:t xml:space="preserve"> </w:t>
            </w:r>
          </w:p>
        </w:tc>
        <w:tc>
          <w:tcPr>
            <w:tcW w:w="3685" w:type="dxa"/>
            <w:gridSpan w:val="3"/>
            <w:vAlign w:val="center"/>
          </w:tcPr>
          <w:p w:rsidR="001F0F41" w:rsidRPr="003E1B99" w:rsidRDefault="001F0F41" w:rsidP="003C3D9F">
            <w:pPr>
              <w:pStyle w:val="Standaardregelafstand1"/>
            </w:pPr>
            <w:r>
              <w:t>Teammanager</w:t>
            </w:r>
          </w:p>
        </w:tc>
        <w:tc>
          <w:tcPr>
            <w:tcW w:w="780" w:type="dxa"/>
          </w:tcPr>
          <w:p w:rsidR="001F0F41" w:rsidRPr="003E1B99" w:rsidRDefault="001F0F41" w:rsidP="003C3D9F">
            <w:pPr>
              <w:pStyle w:val="Standaardregelafstand1"/>
            </w:pPr>
          </w:p>
        </w:tc>
        <w:tc>
          <w:tcPr>
            <w:tcW w:w="780" w:type="dxa"/>
          </w:tcPr>
          <w:p w:rsidR="001F0F41" w:rsidRPr="003E1B99" w:rsidRDefault="001F0F41" w:rsidP="003C3D9F">
            <w:pPr>
              <w:pStyle w:val="Standaardregelafstand1"/>
            </w:pPr>
          </w:p>
        </w:tc>
        <w:tc>
          <w:tcPr>
            <w:tcW w:w="4110" w:type="dxa"/>
            <w:vMerge/>
          </w:tcPr>
          <w:p w:rsidR="001F0F41" w:rsidRPr="003E1B99" w:rsidRDefault="001F0F41" w:rsidP="003E1B99">
            <w:pPr>
              <w:tabs>
                <w:tab w:val="left" w:pos="4536"/>
                <w:tab w:val="left" w:pos="5245"/>
              </w:tabs>
              <w:jc w:val="center"/>
              <w:rPr>
                <w:lang w:eastAsia="en-US"/>
              </w:rPr>
            </w:pPr>
          </w:p>
        </w:tc>
      </w:tr>
      <w:tr w:rsidR="001F0F41" w:rsidRPr="003E1B99" w:rsidTr="00084C94">
        <w:trPr>
          <w:cantSplit/>
          <w:trHeight w:hRule="exact" w:val="284"/>
        </w:trPr>
        <w:tc>
          <w:tcPr>
            <w:tcW w:w="354" w:type="dxa"/>
            <w:vAlign w:val="center"/>
          </w:tcPr>
          <w:p w:rsidR="001F0F41" w:rsidRPr="003E1B99" w:rsidRDefault="001F0F41" w:rsidP="001F0F41">
            <w:r w:rsidRPr="000D4B76">
              <w:fldChar w:fldCharType="begin">
                <w:ffData>
                  <w:name w:val="Selectievakje10"/>
                  <w:enabled/>
                  <w:calcOnExit w:val="0"/>
                  <w:checkBox>
                    <w:sizeAuto/>
                    <w:default w:val="1"/>
                  </w:checkBox>
                </w:ffData>
              </w:fldChar>
            </w:r>
            <w:r w:rsidRPr="000D4B76">
              <w:instrText xml:space="preserve"> FORMCHECKBOX </w:instrText>
            </w:r>
            <w:r w:rsidR="0042329B">
              <w:fldChar w:fldCharType="separate"/>
            </w:r>
            <w:r w:rsidRPr="000D4B76">
              <w:fldChar w:fldCharType="end"/>
            </w:r>
            <w:r w:rsidRPr="000D4B76">
              <w:t xml:space="preserve"> </w:t>
            </w:r>
          </w:p>
        </w:tc>
        <w:tc>
          <w:tcPr>
            <w:tcW w:w="3685" w:type="dxa"/>
            <w:gridSpan w:val="3"/>
            <w:vAlign w:val="center"/>
          </w:tcPr>
          <w:p w:rsidR="001F0F41" w:rsidRPr="003E1B99" w:rsidRDefault="001F0F41" w:rsidP="003C3D9F">
            <w:pPr>
              <w:pStyle w:val="Standaardregelafstand1"/>
            </w:pPr>
            <w:r w:rsidRPr="003E1B99">
              <w:t>Concerncontroller</w:t>
            </w:r>
          </w:p>
        </w:tc>
        <w:tc>
          <w:tcPr>
            <w:tcW w:w="780" w:type="dxa"/>
          </w:tcPr>
          <w:p w:rsidR="001F0F41" w:rsidRPr="003E1B99" w:rsidRDefault="001F0F41" w:rsidP="003C3D9F">
            <w:pPr>
              <w:pStyle w:val="Standaardregelafstand1"/>
            </w:pPr>
          </w:p>
        </w:tc>
        <w:tc>
          <w:tcPr>
            <w:tcW w:w="780" w:type="dxa"/>
          </w:tcPr>
          <w:p w:rsidR="001F0F41" w:rsidRPr="003E1B99" w:rsidRDefault="001F0F41" w:rsidP="003C3D9F">
            <w:pPr>
              <w:pStyle w:val="Standaardregelafstand1"/>
            </w:pPr>
          </w:p>
        </w:tc>
        <w:tc>
          <w:tcPr>
            <w:tcW w:w="4110" w:type="dxa"/>
            <w:vMerge/>
          </w:tcPr>
          <w:p w:rsidR="001F0F41" w:rsidRPr="003E1B99" w:rsidRDefault="001F0F41" w:rsidP="003E1B99">
            <w:pPr>
              <w:tabs>
                <w:tab w:val="left" w:pos="4536"/>
                <w:tab w:val="left" w:pos="5245"/>
              </w:tabs>
              <w:jc w:val="center"/>
              <w:rPr>
                <w:lang w:eastAsia="en-US"/>
              </w:rPr>
            </w:pPr>
          </w:p>
        </w:tc>
      </w:tr>
      <w:tr w:rsidR="001F0F41" w:rsidRPr="003E1B99" w:rsidTr="00D938FA">
        <w:trPr>
          <w:cantSplit/>
          <w:trHeight w:hRule="exact" w:val="284"/>
        </w:trPr>
        <w:tc>
          <w:tcPr>
            <w:tcW w:w="5599" w:type="dxa"/>
            <w:gridSpan w:val="6"/>
            <w:vAlign w:val="center"/>
          </w:tcPr>
          <w:p w:rsidR="001F0F41" w:rsidRPr="003E1B99" w:rsidRDefault="001F0F41" w:rsidP="003C3D9F">
            <w:pPr>
              <w:pStyle w:val="Standaardregelafstand1"/>
            </w:pPr>
          </w:p>
        </w:tc>
        <w:tc>
          <w:tcPr>
            <w:tcW w:w="4110" w:type="dxa"/>
            <w:vMerge/>
          </w:tcPr>
          <w:p w:rsidR="001F0F41" w:rsidRPr="003E1B99" w:rsidRDefault="001F0F41" w:rsidP="003E1B99">
            <w:pPr>
              <w:tabs>
                <w:tab w:val="left" w:pos="4536"/>
                <w:tab w:val="left" w:pos="5245"/>
              </w:tabs>
              <w:jc w:val="center"/>
              <w:rPr>
                <w:lang w:eastAsia="en-US"/>
              </w:rPr>
            </w:pPr>
          </w:p>
        </w:tc>
      </w:tr>
      <w:tr w:rsidR="001F0F41" w:rsidRPr="003E1B99" w:rsidTr="00D938FA">
        <w:trPr>
          <w:cantSplit/>
          <w:trHeight w:hRule="exact" w:val="284"/>
        </w:trPr>
        <w:tc>
          <w:tcPr>
            <w:tcW w:w="354" w:type="dxa"/>
            <w:vAlign w:val="center"/>
          </w:tcPr>
          <w:p w:rsidR="001F0F41" w:rsidRPr="003E1B99" w:rsidRDefault="001F0F41" w:rsidP="001F0F41">
            <w:r w:rsidRPr="000D4B76">
              <w:fldChar w:fldCharType="begin">
                <w:ffData>
                  <w:name w:val="Selectievakje10"/>
                  <w:enabled/>
                  <w:calcOnExit w:val="0"/>
                  <w:checkBox>
                    <w:sizeAuto/>
                    <w:default w:val="1"/>
                  </w:checkBox>
                </w:ffData>
              </w:fldChar>
            </w:r>
            <w:r w:rsidRPr="000D4B76">
              <w:instrText xml:space="preserve"> FORMCHECKBOX </w:instrText>
            </w:r>
            <w:r w:rsidR="0042329B">
              <w:fldChar w:fldCharType="separate"/>
            </w:r>
            <w:r w:rsidRPr="000D4B76">
              <w:fldChar w:fldCharType="end"/>
            </w:r>
            <w:r w:rsidRPr="000D4B76">
              <w:t xml:space="preserve"> </w:t>
            </w:r>
          </w:p>
        </w:tc>
        <w:tc>
          <w:tcPr>
            <w:tcW w:w="5245" w:type="dxa"/>
            <w:gridSpan w:val="5"/>
            <w:vAlign w:val="center"/>
          </w:tcPr>
          <w:p w:rsidR="001F0F41" w:rsidRPr="003E1B99" w:rsidRDefault="001F0F41" w:rsidP="00794BDC">
            <w:pPr>
              <w:pStyle w:val="Standaardregelafstand1"/>
            </w:pPr>
            <w:r>
              <w:t>De opsteller geeft toelichting tijdens collegebehandeling</w:t>
            </w:r>
          </w:p>
        </w:tc>
        <w:tc>
          <w:tcPr>
            <w:tcW w:w="4110" w:type="dxa"/>
            <w:vMerge/>
          </w:tcPr>
          <w:p w:rsidR="001F0F41" w:rsidRPr="003E1B99" w:rsidRDefault="001F0F41" w:rsidP="003E1B99">
            <w:pPr>
              <w:tabs>
                <w:tab w:val="left" w:pos="4536"/>
                <w:tab w:val="left" w:pos="5245"/>
              </w:tabs>
              <w:jc w:val="center"/>
              <w:rPr>
                <w:lang w:eastAsia="en-US"/>
              </w:rPr>
            </w:pPr>
          </w:p>
        </w:tc>
      </w:tr>
      <w:tr w:rsidR="001F0F41" w:rsidRPr="003E1B99" w:rsidTr="00084C94">
        <w:trPr>
          <w:cantSplit/>
        </w:trPr>
        <w:tc>
          <w:tcPr>
            <w:tcW w:w="3331" w:type="dxa"/>
            <w:gridSpan w:val="3"/>
            <w:vAlign w:val="bottom"/>
          </w:tcPr>
          <w:p w:rsidR="001F0F41" w:rsidRPr="003E1B99" w:rsidRDefault="001F0F41" w:rsidP="003C3D9F">
            <w:pPr>
              <w:pStyle w:val="Standaardregelafstand1"/>
            </w:pPr>
          </w:p>
          <w:p w:rsidR="001F0F41" w:rsidRPr="003C3D9F" w:rsidRDefault="001F0F41" w:rsidP="003C3D9F">
            <w:pPr>
              <w:pStyle w:val="Standaardregelafstand1"/>
              <w:rPr>
                <w:b/>
              </w:rPr>
            </w:pPr>
            <w:r w:rsidRPr="003C3D9F">
              <w:rPr>
                <w:b/>
              </w:rPr>
              <w:t>Bestuurlijke routing</w:t>
            </w:r>
          </w:p>
        </w:tc>
        <w:tc>
          <w:tcPr>
            <w:tcW w:w="708" w:type="dxa"/>
            <w:vAlign w:val="bottom"/>
          </w:tcPr>
          <w:p w:rsidR="001F0F41" w:rsidRPr="003E1B99" w:rsidRDefault="001F0F41" w:rsidP="003C3D9F">
            <w:pPr>
              <w:pStyle w:val="Standaardregelafstand1"/>
            </w:pPr>
            <w:r w:rsidRPr="003E1B99">
              <w:t>d.d.</w:t>
            </w:r>
          </w:p>
        </w:tc>
        <w:tc>
          <w:tcPr>
            <w:tcW w:w="780" w:type="dxa"/>
            <w:vAlign w:val="bottom"/>
          </w:tcPr>
          <w:p w:rsidR="001F0F41" w:rsidRPr="003E1B99" w:rsidRDefault="001F0F41" w:rsidP="003C3D9F">
            <w:pPr>
              <w:pStyle w:val="Standaardregelafstand1"/>
            </w:pPr>
            <w:r w:rsidRPr="003E1B99">
              <w:t>akk.</w:t>
            </w:r>
          </w:p>
        </w:tc>
        <w:tc>
          <w:tcPr>
            <w:tcW w:w="780" w:type="dxa"/>
            <w:vAlign w:val="bottom"/>
          </w:tcPr>
          <w:p w:rsidR="001F0F41" w:rsidRPr="003E1B99" w:rsidRDefault="001F0F41" w:rsidP="003C3D9F">
            <w:pPr>
              <w:pStyle w:val="Standaardregelafstand1"/>
            </w:pPr>
            <w:r w:rsidRPr="003E1B99">
              <w:t>bespr.</w:t>
            </w:r>
          </w:p>
        </w:tc>
        <w:tc>
          <w:tcPr>
            <w:tcW w:w="4110" w:type="dxa"/>
            <w:vMerge/>
            <w:vAlign w:val="bottom"/>
          </w:tcPr>
          <w:p w:rsidR="001F0F41" w:rsidRPr="003E1B99" w:rsidRDefault="001F0F41" w:rsidP="003E1B99">
            <w:pPr>
              <w:tabs>
                <w:tab w:val="left" w:pos="4536"/>
                <w:tab w:val="left" w:pos="5245"/>
              </w:tabs>
              <w:rPr>
                <w:lang w:eastAsia="en-US"/>
              </w:rPr>
            </w:pPr>
          </w:p>
        </w:tc>
      </w:tr>
      <w:tr w:rsidR="001F0F41" w:rsidRPr="003E1B99" w:rsidTr="00084C94">
        <w:trPr>
          <w:cantSplit/>
          <w:trHeight w:hRule="exact" w:val="284"/>
        </w:trPr>
        <w:tc>
          <w:tcPr>
            <w:tcW w:w="354" w:type="dxa"/>
          </w:tcPr>
          <w:p w:rsidR="001F0F41" w:rsidRPr="003E1B99" w:rsidRDefault="001F0F41" w:rsidP="001F0F41">
            <w:r w:rsidRPr="000D4B76">
              <w:fldChar w:fldCharType="begin">
                <w:ffData>
                  <w:name w:val="Selectievakje10"/>
                  <w:enabled/>
                  <w:calcOnExit w:val="0"/>
                  <w:checkBox>
                    <w:sizeAuto/>
                    <w:default w:val="1"/>
                  </w:checkBox>
                </w:ffData>
              </w:fldChar>
            </w:r>
            <w:r w:rsidRPr="000D4B76">
              <w:instrText xml:space="preserve"> FORMCHECKBOX </w:instrText>
            </w:r>
            <w:r w:rsidR="0042329B">
              <w:fldChar w:fldCharType="separate"/>
            </w:r>
            <w:r w:rsidRPr="000D4B76">
              <w:fldChar w:fldCharType="end"/>
            </w:r>
            <w:r w:rsidRPr="000D4B76">
              <w:t xml:space="preserve"> </w:t>
            </w:r>
          </w:p>
        </w:tc>
        <w:tc>
          <w:tcPr>
            <w:tcW w:w="2977" w:type="dxa"/>
            <w:gridSpan w:val="2"/>
          </w:tcPr>
          <w:p w:rsidR="001F0F41" w:rsidRPr="003E1B99" w:rsidRDefault="001F0F41" w:rsidP="003C3D9F">
            <w:pPr>
              <w:pStyle w:val="Standaardregelafstand1"/>
            </w:pPr>
            <w:r w:rsidRPr="003E1B99">
              <w:t>Burgemeester</w:t>
            </w:r>
          </w:p>
        </w:tc>
        <w:tc>
          <w:tcPr>
            <w:tcW w:w="708" w:type="dxa"/>
          </w:tcPr>
          <w:p w:rsidR="001F0F41" w:rsidRPr="003E1B99" w:rsidRDefault="001F0F41" w:rsidP="003C3D9F">
            <w:pPr>
              <w:pStyle w:val="Standaardregelafstand1"/>
            </w:pPr>
          </w:p>
        </w:tc>
        <w:tc>
          <w:tcPr>
            <w:tcW w:w="780" w:type="dxa"/>
          </w:tcPr>
          <w:p w:rsidR="001F0F41" w:rsidRPr="003E1B99" w:rsidRDefault="001F0F41" w:rsidP="003C3D9F">
            <w:pPr>
              <w:pStyle w:val="Standaardregelafstand1"/>
            </w:pPr>
          </w:p>
        </w:tc>
        <w:tc>
          <w:tcPr>
            <w:tcW w:w="780" w:type="dxa"/>
          </w:tcPr>
          <w:p w:rsidR="001F0F41" w:rsidRPr="003E1B99" w:rsidRDefault="001F0F41" w:rsidP="003C3D9F">
            <w:pPr>
              <w:pStyle w:val="Standaardregelafstand1"/>
            </w:pPr>
          </w:p>
        </w:tc>
        <w:tc>
          <w:tcPr>
            <w:tcW w:w="4110" w:type="dxa"/>
            <w:vMerge/>
          </w:tcPr>
          <w:p w:rsidR="001F0F41" w:rsidRPr="003E1B99" w:rsidRDefault="001F0F41" w:rsidP="003E1B99">
            <w:pPr>
              <w:tabs>
                <w:tab w:val="left" w:pos="4536"/>
                <w:tab w:val="left" w:pos="5245"/>
              </w:tabs>
              <w:jc w:val="center"/>
              <w:rPr>
                <w:lang w:eastAsia="en-US"/>
              </w:rPr>
            </w:pPr>
          </w:p>
        </w:tc>
      </w:tr>
      <w:tr w:rsidR="001F0F41" w:rsidRPr="003E1B99" w:rsidTr="00084C94">
        <w:trPr>
          <w:cantSplit/>
          <w:trHeight w:hRule="exact" w:val="284"/>
        </w:trPr>
        <w:tc>
          <w:tcPr>
            <w:tcW w:w="354" w:type="dxa"/>
          </w:tcPr>
          <w:p w:rsidR="001F0F41" w:rsidRPr="003E1B99" w:rsidRDefault="001F0F41" w:rsidP="001F0F41">
            <w:r w:rsidRPr="000D4B76">
              <w:fldChar w:fldCharType="begin">
                <w:ffData>
                  <w:name w:val="Selectievakje10"/>
                  <w:enabled/>
                  <w:calcOnExit w:val="0"/>
                  <w:checkBox>
                    <w:sizeAuto/>
                    <w:default w:val="1"/>
                  </w:checkBox>
                </w:ffData>
              </w:fldChar>
            </w:r>
            <w:r w:rsidRPr="000D4B76">
              <w:instrText xml:space="preserve"> FORMCHECKBOX </w:instrText>
            </w:r>
            <w:r w:rsidR="0042329B">
              <w:fldChar w:fldCharType="separate"/>
            </w:r>
            <w:r w:rsidRPr="000D4B76">
              <w:fldChar w:fldCharType="end"/>
            </w:r>
            <w:r w:rsidRPr="000D4B76">
              <w:t xml:space="preserve"> </w:t>
            </w:r>
          </w:p>
        </w:tc>
        <w:tc>
          <w:tcPr>
            <w:tcW w:w="2977" w:type="dxa"/>
            <w:gridSpan w:val="2"/>
          </w:tcPr>
          <w:p w:rsidR="001F0F41" w:rsidRPr="003E1B99" w:rsidRDefault="001F0F41" w:rsidP="003C3D9F">
            <w:pPr>
              <w:pStyle w:val="Standaardregelafstand1"/>
            </w:pPr>
            <w:r w:rsidRPr="003E1B99">
              <w:t>Wethouder Machielsen</w:t>
            </w:r>
          </w:p>
        </w:tc>
        <w:tc>
          <w:tcPr>
            <w:tcW w:w="708" w:type="dxa"/>
          </w:tcPr>
          <w:p w:rsidR="001F0F41" w:rsidRPr="003E1B99" w:rsidRDefault="001F0F41" w:rsidP="003C3D9F">
            <w:pPr>
              <w:pStyle w:val="Standaardregelafstand1"/>
            </w:pPr>
          </w:p>
        </w:tc>
        <w:tc>
          <w:tcPr>
            <w:tcW w:w="780" w:type="dxa"/>
          </w:tcPr>
          <w:p w:rsidR="001F0F41" w:rsidRPr="003E1B99" w:rsidRDefault="001F0F41" w:rsidP="003C3D9F">
            <w:pPr>
              <w:pStyle w:val="Standaardregelafstand1"/>
            </w:pPr>
          </w:p>
        </w:tc>
        <w:tc>
          <w:tcPr>
            <w:tcW w:w="780" w:type="dxa"/>
          </w:tcPr>
          <w:p w:rsidR="001F0F41" w:rsidRPr="003E1B99" w:rsidRDefault="001F0F41" w:rsidP="003C3D9F">
            <w:pPr>
              <w:pStyle w:val="Standaardregelafstand1"/>
            </w:pPr>
          </w:p>
        </w:tc>
        <w:tc>
          <w:tcPr>
            <w:tcW w:w="4110" w:type="dxa"/>
            <w:vMerge/>
          </w:tcPr>
          <w:p w:rsidR="001F0F41" w:rsidRPr="003E1B99" w:rsidRDefault="001F0F41" w:rsidP="003E1B99">
            <w:pPr>
              <w:tabs>
                <w:tab w:val="left" w:pos="4536"/>
                <w:tab w:val="left" w:pos="5245"/>
              </w:tabs>
              <w:jc w:val="center"/>
              <w:rPr>
                <w:lang w:eastAsia="en-US"/>
              </w:rPr>
            </w:pPr>
          </w:p>
        </w:tc>
      </w:tr>
      <w:tr w:rsidR="001F0F41" w:rsidRPr="003E1B99" w:rsidTr="00084C94">
        <w:trPr>
          <w:cantSplit/>
          <w:trHeight w:hRule="exact" w:val="284"/>
        </w:trPr>
        <w:tc>
          <w:tcPr>
            <w:tcW w:w="354" w:type="dxa"/>
          </w:tcPr>
          <w:p w:rsidR="001F0F41" w:rsidRPr="003E1B99" w:rsidRDefault="001F0F41" w:rsidP="001F0F41">
            <w:r w:rsidRPr="000D4B76">
              <w:fldChar w:fldCharType="begin">
                <w:ffData>
                  <w:name w:val="Selectievakje10"/>
                  <w:enabled/>
                  <w:calcOnExit w:val="0"/>
                  <w:checkBox>
                    <w:sizeAuto/>
                    <w:default w:val="1"/>
                  </w:checkBox>
                </w:ffData>
              </w:fldChar>
            </w:r>
            <w:r w:rsidRPr="000D4B76">
              <w:instrText xml:space="preserve"> FORMCHECKBOX </w:instrText>
            </w:r>
            <w:r w:rsidR="0042329B">
              <w:fldChar w:fldCharType="separate"/>
            </w:r>
            <w:r w:rsidRPr="000D4B76">
              <w:fldChar w:fldCharType="end"/>
            </w:r>
            <w:r w:rsidRPr="000D4B76">
              <w:t xml:space="preserve"> </w:t>
            </w:r>
          </w:p>
        </w:tc>
        <w:tc>
          <w:tcPr>
            <w:tcW w:w="2977" w:type="dxa"/>
            <w:gridSpan w:val="2"/>
          </w:tcPr>
          <w:p w:rsidR="001F0F41" w:rsidRPr="003E1B99" w:rsidRDefault="001F0F41" w:rsidP="003C3D9F">
            <w:pPr>
              <w:pStyle w:val="Standaardregelafstand1"/>
            </w:pPr>
            <w:r w:rsidRPr="003E1B99">
              <w:t>Wethouder Van Hoof</w:t>
            </w:r>
          </w:p>
        </w:tc>
        <w:tc>
          <w:tcPr>
            <w:tcW w:w="708" w:type="dxa"/>
          </w:tcPr>
          <w:p w:rsidR="001F0F41" w:rsidRPr="003E1B99" w:rsidRDefault="001F0F41" w:rsidP="003C3D9F">
            <w:pPr>
              <w:pStyle w:val="Standaardregelafstand1"/>
            </w:pPr>
          </w:p>
        </w:tc>
        <w:tc>
          <w:tcPr>
            <w:tcW w:w="780" w:type="dxa"/>
          </w:tcPr>
          <w:p w:rsidR="001F0F41" w:rsidRPr="003E1B99" w:rsidRDefault="001F0F41" w:rsidP="003C3D9F">
            <w:pPr>
              <w:pStyle w:val="Standaardregelafstand1"/>
            </w:pPr>
          </w:p>
        </w:tc>
        <w:tc>
          <w:tcPr>
            <w:tcW w:w="780" w:type="dxa"/>
          </w:tcPr>
          <w:p w:rsidR="001F0F41" w:rsidRPr="003E1B99" w:rsidRDefault="001F0F41" w:rsidP="003C3D9F">
            <w:pPr>
              <w:pStyle w:val="Standaardregelafstand1"/>
            </w:pPr>
          </w:p>
        </w:tc>
        <w:tc>
          <w:tcPr>
            <w:tcW w:w="4110" w:type="dxa"/>
            <w:vMerge/>
          </w:tcPr>
          <w:p w:rsidR="001F0F41" w:rsidRPr="003E1B99" w:rsidRDefault="001F0F41" w:rsidP="003E1B99">
            <w:pPr>
              <w:tabs>
                <w:tab w:val="left" w:pos="4536"/>
                <w:tab w:val="left" w:pos="5245"/>
              </w:tabs>
              <w:jc w:val="center"/>
              <w:rPr>
                <w:lang w:eastAsia="en-US"/>
              </w:rPr>
            </w:pPr>
          </w:p>
        </w:tc>
      </w:tr>
      <w:tr w:rsidR="001F0F41" w:rsidRPr="003E1B99" w:rsidTr="00084C94">
        <w:trPr>
          <w:cantSplit/>
          <w:trHeight w:hRule="exact" w:val="284"/>
        </w:trPr>
        <w:tc>
          <w:tcPr>
            <w:tcW w:w="354" w:type="dxa"/>
          </w:tcPr>
          <w:p w:rsidR="001F0F41" w:rsidRPr="003E1B99" w:rsidRDefault="001F0F41" w:rsidP="001F0F41">
            <w:r w:rsidRPr="000D4B76">
              <w:fldChar w:fldCharType="begin">
                <w:ffData>
                  <w:name w:val="Selectievakje10"/>
                  <w:enabled/>
                  <w:calcOnExit w:val="0"/>
                  <w:checkBox>
                    <w:sizeAuto/>
                    <w:default w:val="1"/>
                  </w:checkBox>
                </w:ffData>
              </w:fldChar>
            </w:r>
            <w:r w:rsidRPr="000D4B76">
              <w:instrText xml:space="preserve"> FORMCHECKBOX </w:instrText>
            </w:r>
            <w:r w:rsidR="0042329B">
              <w:fldChar w:fldCharType="separate"/>
            </w:r>
            <w:r w:rsidRPr="000D4B76">
              <w:fldChar w:fldCharType="end"/>
            </w:r>
            <w:r w:rsidRPr="000D4B76">
              <w:t xml:space="preserve"> </w:t>
            </w:r>
          </w:p>
        </w:tc>
        <w:tc>
          <w:tcPr>
            <w:tcW w:w="2977" w:type="dxa"/>
            <w:gridSpan w:val="2"/>
          </w:tcPr>
          <w:p w:rsidR="001F0F41" w:rsidRPr="003E1B99" w:rsidRDefault="001F0F41" w:rsidP="003C3D9F">
            <w:pPr>
              <w:pStyle w:val="Standaardregelafstand1"/>
            </w:pPr>
            <w:r w:rsidRPr="003E1B99">
              <w:t>Wethouder Van Hoek</w:t>
            </w:r>
          </w:p>
        </w:tc>
        <w:tc>
          <w:tcPr>
            <w:tcW w:w="708" w:type="dxa"/>
          </w:tcPr>
          <w:p w:rsidR="001F0F41" w:rsidRPr="003E1B99" w:rsidRDefault="001F0F41" w:rsidP="003C3D9F">
            <w:pPr>
              <w:pStyle w:val="Standaardregelafstand1"/>
            </w:pPr>
          </w:p>
        </w:tc>
        <w:tc>
          <w:tcPr>
            <w:tcW w:w="780" w:type="dxa"/>
          </w:tcPr>
          <w:p w:rsidR="001F0F41" w:rsidRPr="003E1B99" w:rsidRDefault="001F0F41" w:rsidP="003C3D9F">
            <w:pPr>
              <w:pStyle w:val="Standaardregelafstand1"/>
            </w:pPr>
          </w:p>
        </w:tc>
        <w:tc>
          <w:tcPr>
            <w:tcW w:w="780" w:type="dxa"/>
          </w:tcPr>
          <w:p w:rsidR="001F0F41" w:rsidRPr="003E1B99" w:rsidRDefault="001F0F41" w:rsidP="003C3D9F">
            <w:pPr>
              <w:pStyle w:val="Standaardregelafstand1"/>
            </w:pPr>
          </w:p>
        </w:tc>
        <w:tc>
          <w:tcPr>
            <w:tcW w:w="4110" w:type="dxa"/>
            <w:vMerge/>
          </w:tcPr>
          <w:p w:rsidR="001F0F41" w:rsidRPr="003E1B99" w:rsidRDefault="001F0F41" w:rsidP="003E1B99">
            <w:pPr>
              <w:tabs>
                <w:tab w:val="left" w:pos="4536"/>
                <w:tab w:val="left" w:pos="5245"/>
              </w:tabs>
              <w:jc w:val="center"/>
              <w:rPr>
                <w:lang w:eastAsia="en-US"/>
              </w:rPr>
            </w:pPr>
          </w:p>
        </w:tc>
      </w:tr>
      <w:tr w:rsidR="001F0F41" w:rsidRPr="003E1B99" w:rsidTr="00084C94">
        <w:trPr>
          <w:cantSplit/>
          <w:trHeight w:hRule="exact" w:val="284"/>
        </w:trPr>
        <w:tc>
          <w:tcPr>
            <w:tcW w:w="354" w:type="dxa"/>
          </w:tcPr>
          <w:p w:rsidR="001F0F41" w:rsidRPr="003E1B99" w:rsidRDefault="001F0F41" w:rsidP="001F0F41">
            <w:r w:rsidRPr="000D4B76">
              <w:fldChar w:fldCharType="begin">
                <w:ffData>
                  <w:name w:val="Selectievakje10"/>
                  <w:enabled/>
                  <w:calcOnExit w:val="0"/>
                  <w:checkBox>
                    <w:sizeAuto/>
                    <w:default w:val="1"/>
                  </w:checkBox>
                </w:ffData>
              </w:fldChar>
            </w:r>
            <w:r w:rsidRPr="000D4B76">
              <w:instrText xml:space="preserve"> FORMCHECKBOX </w:instrText>
            </w:r>
            <w:r w:rsidR="0042329B">
              <w:fldChar w:fldCharType="separate"/>
            </w:r>
            <w:r w:rsidRPr="000D4B76">
              <w:fldChar w:fldCharType="end"/>
            </w:r>
            <w:r w:rsidRPr="000D4B76">
              <w:t xml:space="preserve"> </w:t>
            </w:r>
          </w:p>
        </w:tc>
        <w:tc>
          <w:tcPr>
            <w:tcW w:w="2977" w:type="dxa"/>
            <w:gridSpan w:val="2"/>
          </w:tcPr>
          <w:p w:rsidR="001F0F41" w:rsidRPr="003E1B99" w:rsidRDefault="001F0F41" w:rsidP="003C3D9F">
            <w:pPr>
              <w:pStyle w:val="Standaardregelafstand1"/>
            </w:pPr>
            <w:r w:rsidRPr="003E1B99">
              <w:t>Wethouder Daenen</w:t>
            </w:r>
          </w:p>
        </w:tc>
        <w:tc>
          <w:tcPr>
            <w:tcW w:w="708" w:type="dxa"/>
          </w:tcPr>
          <w:p w:rsidR="001F0F41" w:rsidRPr="003E1B99" w:rsidRDefault="001F0F41" w:rsidP="003C3D9F">
            <w:pPr>
              <w:pStyle w:val="Standaardregelafstand1"/>
            </w:pPr>
          </w:p>
        </w:tc>
        <w:tc>
          <w:tcPr>
            <w:tcW w:w="780" w:type="dxa"/>
          </w:tcPr>
          <w:p w:rsidR="001F0F41" w:rsidRPr="003E1B99" w:rsidRDefault="001F0F41" w:rsidP="003C3D9F">
            <w:pPr>
              <w:pStyle w:val="Standaardregelafstand1"/>
            </w:pPr>
          </w:p>
        </w:tc>
        <w:tc>
          <w:tcPr>
            <w:tcW w:w="780" w:type="dxa"/>
          </w:tcPr>
          <w:p w:rsidR="001F0F41" w:rsidRPr="003E1B99" w:rsidRDefault="001F0F41" w:rsidP="003C3D9F">
            <w:pPr>
              <w:pStyle w:val="Standaardregelafstand1"/>
            </w:pPr>
          </w:p>
        </w:tc>
        <w:tc>
          <w:tcPr>
            <w:tcW w:w="4110" w:type="dxa"/>
            <w:vMerge/>
          </w:tcPr>
          <w:p w:rsidR="001F0F41" w:rsidRPr="003E1B99" w:rsidRDefault="001F0F41" w:rsidP="003E1B99">
            <w:pPr>
              <w:tabs>
                <w:tab w:val="left" w:pos="4536"/>
                <w:tab w:val="left" w:pos="5245"/>
              </w:tabs>
              <w:jc w:val="center"/>
              <w:rPr>
                <w:lang w:eastAsia="en-US"/>
              </w:rPr>
            </w:pPr>
          </w:p>
        </w:tc>
      </w:tr>
      <w:tr w:rsidR="001F0F41" w:rsidRPr="003E1B99" w:rsidTr="00084C94">
        <w:trPr>
          <w:cantSplit/>
          <w:trHeight w:hRule="exact" w:val="284"/>
        </w:trPr>
        <w:tc>
          <w:tcPr>
            <w:tcW w:w="354" w:type="dxa"/>
          </w:tcPr>
          <w:p w:rsidR="001F0F41" w:rsidRPr="003E1B99" w:rsidRDefault="001F0F41" w:rsidP="001F0F41">
            <w:r w:rsidRPr="000D4B76">
              <w:fldChar w:fldCharType="begin">
                <w:ffData>
                  <w:name w:val="Selectievakje10"/>
                  <w:enabled/>
                  <w:calcOnExit w:val="0"/>
                  <w:checkBox>
                    <w:sizeAuto/>
                    <w:default w:val="1"/>
                  </w:checkBox>
                </w:ffData>
              </w:fldChar>
            </w:r>
            <w:r w:rsidRPr="000D4B76">
              <w:instrText xml:space="preserve"> FORMCHECKBOX </w:instrText>
            </w:r>
            <w:r w:rsidR="0042329B">
              <w:fldChar w:fldCharType="separate"/>
            </w:r>
            <w:r w:rsidRPr="000D4B76">
              <w:fldChar w:fldCharType="end"/>
            </w:r>
            <w:r w:rsidRPr="000D4B76">
              <w:t xml:space="preserve"> </w:t>
            </w:r>
          </w:p>
        </w:tc>
        <w:tc>
          <w:tcPr>
            <w:tcW w:w="2977" w:type="dxa"/>
            <w:gridSpan w:val="2"/>
          </w:tcPr>
          <w:p w:rsidR="001F0F41" w:rsidRPr="003E1B99" w:rsidRDefault="001F0F41" w:rsidP="003C3D9F">
            <w:pPr>
              <w:pStyle w:val="Standaardregelafstand1"/>
            </w:pPr>
            <w:r w:rsidRPr="003E1B99">
              <w:t>Secretaris</w:t>
            </w:r>
          </w:p>
        </w:tc>
        <w:tc>
          <w:tcPr>
            <w:tcW w:w="708" w:type="dxa"/>
          </w:tcPr>
          <w:p w:rsidR="001F0F41" w:rsidRPr="003E1B99" w:rsidRDefault="001F0F41" w:rsidP="003C3D9F">
            <w:pPr>
              <w:pStyle w:val="Standaardregelafstand1"/>
            </w:pPr>
          </w:p>
        </w:tc>
        <w:tc>
          <w:tcPr>
            <w:tcW w:w="780" w:type="dxa"/>
          </w:tcPr>
          <w:p w:rsidR="001F0F41" w:rsidRPr="003E1B99" w:rsidRDefault="001F0F41" w:rsidP="003C3D9F">
            <w:pPr>
              <w:pStyle w:val="Standaardregelafstand1"/>
            </w:pPr>
          </w:p>
        </w:tc>
        <w:tc>
          <w:tcPr>
            <w:tcW w:w="780" w:type="dxa"/>
          </w:tcPr>
          <w:p w:rsidR="001F0F41" w:rsidRPr="003E1B99" w:rsidRDefault="001F0F41" w:rsidP="003C3D9F">
            <w:pPr>
              <w:pStyle w:val="Standaardregelafstand1"/>
            </w:pPr>
          </w:p>
        </w:tc>
        <w:tc>
          <w:tcPr>
            <w:tcW w:w="4110" w:type="dxa"/>
            <w:vMerge/>
          </w:tcPr>
          <w:p w:rsidR="001F0F41" w:rsidRPr="003E1B99" w:rsidRDefault="001F0F41" w:rsidP="003E1B99">
            <w:pPr>
              <w:tabs>
                <w:tab w:val="left" w:pos="4536"/>
                <w:tab w:val="left" w:pos="5245"/>
              </w:tabs>
              <w:jc w:val="center"/>
              <w:rPr>
                <w:lang w:eastAsia="en-US"/>
              </w:rPr>
            </w:pPr>
          </w:p>
        </w:tc>
      </w:tr>
      <w:tr w:rsidR="001F0F41" w:rsidRPr="003E1B99" w:rsidTr="00084C94">
        <w:trPr>
          <w:cantSplit/>
        </w:trPr>
        <w:tc>
          <w:tcPr>
            <w:tcW w:w="5599" w:type="dxa"/>
            <w:gridSpan w:val="6"/>
          </w:tcPr>
          <w:p w:rsidR="001F0F41" w:rsidRPr="003C3D9F" w:rsidRDefault="001F0F41" w:rsidP="003C3D9F">
            <w:pPr>
              <w:pStyle w:val="Standaardregelafstand1"/>
              <w:rPr>
                <w:b/>
              </w:rPr>
            </w:pPr>
            <w:r w:rsidRPr="003C3D9F">
              <w:rPr>
                <w:b/>
              </w:rPr>
              <w:t>Bevoegdheid</w:t>
            </w:r>
          </w:p>
        </w:tc>
        <w:tc>
          <w:tcPr>
            <w:tcW w:w="4110" w:type="dxa"/>
            <w:vMerge/>
          </w:tcPr>
          <w:p w:rsidR="001F0F41" w:rsidRPr="003E1B99" w:rsidRDefault="001F0F41" w:rsidP="003E1B99">
            <w:pPr>
              <w:tabs>
                <w:tab w:val="left" w:pos="4536"/>
                <w:tab w:val="left" w:pos="5245"/>
              </w:tabs>
              <w:jc w:val="center"/>
              <w:rPr>
                <w:lang w:eastAsia="en-US"/>
              </w:rPr>
            </w:pPr>
          </w:p>
        </w:tc>
      </w:tr>
      <w:bookmarkStart w:id="0" w:name="Selectievakje22"/>
      <w:tr w:rsidR="001F0F41" w:rsidRPr="003E1B99" w:rsidTr="00084C94">
        <w:trPr>
          <w:cantSplit/>
        </w:trPr>
        <w:tc>
          <w:tcPr>
            <w:tcW w:w="354" w:type="dxa"/>
          </w:tcPr>
          <w:p w:rsidR="001F0F41" w:rsidRPr="003E1B99" w:rsidRDefault="001F0F41" w:rsidP="003C3D9F">
            <w:pPr>
              <w:pStyle w:val="Standaardregelafstand1"/>
            </w:pPr>
            <w:r w:rsidRPr="003E1B99">
              <w:fldChar w:fldCharType="begin">
                <w:ffData>
                  <w:name w:val="Selectievakje22"/>
                  <w:enabled/>
                  <w:calcOnExit w:val="0"/>
                  <w:checkBox>
                    <w:sizeAuto/>
                    <w:default w:val="0"/>
                  </w:checkBox>
                </w:ffData>
              </w:fldChar>
            </w:r>
            <w:r w:rsidRPr="003E1B99">
              <w:instrText xml:space="preserve"> FORMCHECKBOX </w:instrText>
            </w:r>
            <w:r w:rsidR="0042329B">
              <w:fldChar w:fldCharType="separate"/>
            </w:r>
            <w:r w:rsidRPr="003E1B99">
              <w:fldChar w:fldCharType="end"/>
            </w:r>
            <w:bookmarkEnd w:id="0"/>
          </w:p>
        </w:tc>
        <w:tc>
          <w:tcPr>
            <w:tcW w:w="5245" w:type="dxa"/>
            <w:gridSpan w:val="5"/>
          </w:tcPr>
          <w:p w:rsidR="001F0F41" w:rsidRPr="003E1B99" w:rsidRDefault="001F0F41" w:rsidP="003C3D9F">
            <w:pPr>
              <w:pStyle w:val="Standaardregelafstand1"/>
            </w:pPr>
            <w:r w:rsidRPr="003E1B99">
              <w:t>Raad (collegevoorstel in de vorm van “raadsvoorstel B&amp;W bev. raad”)</w:t>
            </w:r>
          </w:p>
        </w:tc>
        <w:tc>
          <w:tcPr>
            <w:tcW w:w="4110" w:type="dxa"/>
            <w:vMerge/>
          </w:tcPr>
          <w:p w:rsidR="001F0F41" w:rsidRPr="003E1B99" w:rsidRDefault="001F0F41" w:rsidP="003E1B99">
            <w:pPr>
              <w:tabs>
                <w:tab w:val="left" w:pos="4536"/>
                <w:tab w:val="left" w:pos="5245"/>
              </w:tabs>
              <w:jc w:val="center"/>
              <w:rPr>
                <w:lang w:eastAsia="en-US"/>
              </w:rPr>
            </w:pPr>
          </w:p>
        </w:tc>
      </w:tr>
      <w:tr w:rsidR="001F0F41" w:rsidRPr="003E1B99" w:rsidTr="00084C94">
        <w:trPr>
          <w:cantSplit/>
        </w:trPr>
        <w:tc>
          <w:tcPr>
            <w:tcW w:w="354" w:type="dxa"/>
          </w:tcPr>
          <w:p w:rsidR="001F0F41" w:rsidRPr="003E1B99" w:rsidRDefault="001F0F41" w:rsidP="003C3D9F">
            <w:pPr>
              <w:pStyle w:val="Standaardregelafstand1"/>
            </w:pPr>
            <w:r w:rsidRPr="003E1B99">
              <w:fldChar w:fldCharType="begin">
                <w:ffData>
                  <w:name w:val="Selectievakje10"/>
                  <w:enabled/>
                  <w:calcOnExit w:val="0"/>
                  <w:checkBox>
                    <w:sizeAuto/>
                    <w:default w:val="1"/>
                  </w:checkBox>
                </w:ffData>
              </w:fldChar>
            </w:r>
            <w:r w:rsidRPr="003E1B99">
              <w:instrText xml:space="preserve"> FORMCHECKBOX </w:instrText>
            </w:r>
            <w:r w:rsidR="0042329B">
              <w:fldChar w:fldCharType="separate"/>
            </w:r>
            <w:r w:rsidRPr="003E1B99">
              <w:fldChar w:fldCharType="end"/>
            </w:r>
          </w:p>
        </w:tc>
        <w:tc>
          <w:tcPr>
            <w:tcW w:w="5245" w:type="dxa"/>
            <w:gridSpan w:val="5"/>
          </w:tcPr>
          <w:p w:rsidR="001F0F41" w:rsidRPr="003E1B99" w:rsidRDefault="001F0F41" w:rsidP="003C3D9F">
            <w:pPr>
              <w:pStyle w:val="Standaardregelafstand1"/>
            </w:pPr>
            <w:r w:rsidRPr="003E1B99">
              <w:t>College</w:t>
            </w:r>
          </w:p>
        </w:tc>
        <w:tc>
          <w:tcPr>
            <w:tcW w:w="4110" w:type="dxa"/>
            <w:vMerge/>
          </w:tcPr>
          <w:p w:rsidR="001F0F41" w:rsidRPr="003E1B99" w:rsidRDefault="001F0F41" w:rsidP="003E1B99">
            <w:pPr>
              <w:tabs>
                <w:tab w:val="left" w:pos="4536"/>
                <w:tab w:val="left" w:pos="5245"/>
              </w:tabs>
              <w:jc w:val="center"/>
              <w:rPr>
                <w:lang w:eastAsia="en-US"/>
              </w:rPr>
            </w:pPr>
          </w:p>
        </w:tc>
      </w:tr>
      <w:tr w:rsidR="001F0F41" w:rsidRPr="003E1B99" w:rsidTr="00084C94">
        <w:trPr>
          <w:cantSplit/>
        </w:trPr>
        <w:tc>
          <w:tcPr>
            <w:tcW w:w="354" w:type="dxa"/>
            <w:vMerge w:val="restart"/>
          </w:tcPr>
          <w:p w:rsidR="001F0F41" w:rsidRPr="003E1B99" w:rsidRDefault="001F0F41" w:rsidP="003C3D9F">
            <w:pPr>
              <w:pStyle w:val="Standaardregelafstand1"/>
            </w:pPr>
          </w:p>
        </w:tc>
        <w:bookmarkStart w:id="1" w:name="Selectievakje29"/>
        <w:tc>
          <w:tcPr>
            <w:tcW w:w="283" w:type="dxa"/>
          </w:tcPr>
          <w:p w:rsidR="001F0F41" w:rsidRPr="003E1B99" w:rsidRDefault="001F0F41" w:rsidP="003C3D9F">
            <w:pPr>
              <w:pStyle w:val="Standaardregelafstand1"/>
            </w:pPr>
            <w:r w:rsidRPr="003E1B99">
              <w:fldChar w:fldCharType="begin">
                <w:ffData>
                  <w:name w:val="Selectievakje29"/>
                  <w:enabled/>
                  <w:calcOnExit w:val="0"/>
                  <w:checkBox>
                    <w:sizeAuto/>
                    <w:default w:val="0"/>
                  </w:checkBox>
                </w:ffData>
              </w:fldChar>
            </w:r>
            <w:r w:rsidRPr="003E1B99">
              <w:instrText xml:space="preserve"> FORMCHECKBOX </w:instrText>
            </w:r>
            <w:r w:rsidR="0042329B">
              <w:fldChar w:fldCharType="separate"/>
            </w:r>
            <w:r w:rsidRPr="003E1B99">
              <w:fldChar w:fldCharType="end"/>
            </w:r>
            <w:bookmarkEnd w:id="1"/>
          </w:p>
        </w:tc>
        <w:tc>
          <w:tcPr>
            <w:tcW w:w="4962" w:type="dxa"/>
            <w:gridSpan w:val="4"/>
          </w:tcPr>
          <w:p w:rsidR="001F0F41" w:rsidRPr="003E1B99" w:rsidRDefault="001F0F41" w:rsidP="003C3D9F">
            <w:pPr>
              <w:pStyle w:val="Standaardregelafstand1"/>
            </w:pPr>
            <w:r w:rsidRPr="003E1B99">
              <w:t>Protocol actieve informatieplicht van toepassing (collegevoorstel inrichten in de vorm van "raadsvoorstel B&amp;W college protocol")</w:t>
            </w:r>
          </w:p>
        </w:tc>
        <w:tc>
          <w:tcPr>
            <w:tcW w:w="4110" w:type="dxa"/>
            <w:vMerge/>
          </w:tcPr>
          <w:p w:rsidR="001F0F41" w:rsidRPr="003E1B99" w:rsidRDefault="001F0F41" w:rsidP="003E1B99">
            <w:pPr>
              <w:tabs>
                <w:tab w:val="left" w:pos="4536"/>
                <w:tab w:val="left" w:pos="5245"/>
              </w:tabs>
              <w:jc w:val="center"/>
              <w:rPr>
                <w:lang w:eastAsia="en-US"/>
              </w:rPr>
            </w:pPr>
          </w:p>
        </w:tc>
      </w:tr>
      <w:tr w:rsidR="001F0F41" w:rsidRPr="003E1B99" w:rsidTr="00084C94">
        <w:trPr>
          <w:cantSplit/>
        </w:trPr>
        <w:tc>
          <w:tcPr>
            <w:tcW w:w="354" w:type="dxa"/>
            <w:vMerge/>
          </w:tcPr>
          <w:p w:rsidR="001F0F41" w:rsidRPr="003E1B99" w:rsidRDefault="001F0F41" w:rsidP="003C3D9F">
            <w:pPr>
              <w:pStyle w:val="Standaardregelafstand1"/>
            </w:pPr>
          </w:p>
        </w:tc>
        <w:bookmarkStart w:id="2" w:name="Selectievakje10"/>
        <w:tc>
          <w:tcPr>
            <w:tcW w:w="283" w:type="dxa"/>
          </w:tcPr>
          <w:p w:rsidR="001F0F41" w:rsidRPr="003E1B99" w:rsidRDefault="001F0F41" w:rsidP="003C3D9F">
            <w:pPr>
              <w:pStyle w:val="Standaardregelafstand1"/>
            </w:pPr>
            <w:r w:rsidRPr="003E1B99">
              <w:fldChar w:fldCharType="begin">
                <w:ffData>
                  <w:name w:val="Selectievakje10"/>
                  <w:enabled/>
                  <w:calcOnExit w:val="0"/>
                  <w:checkBox>
                    <w:sizeAuto/>
                    <w:default w:val="1"/>
                  </w:checkBox>
                </w:ffData>
              </w:fldChar>
            </w:r>
            <w:r w:rsidRPr="003E1B99">
              <w:instrText xml:space="preserve"> FORMCHECKBOX </w:instrText>
            </w:r>
            <w:r w:rsidR="0042329B">
              <w:fldChar w:fldCharType="separate"/>
            </w:r>
            <w:r w:rsidRPr="003E1B99">
              <w:fldChar w:fldCharType="end"/>
            </w:r>
            <w:bookmarkEnd w:id="2"/>
          </w:p>
          <w:p w:rsidR="001F0F41" w:rsidRPr="003E1B99" w:rsidRDefault="001F0F41" w:rsidP="003C3D9F">
            <w:pPr>
              <w:pStyle w:val="Standaardregelafstand1"/>
            </w:pPr>
          </w:p>
        </w:tc>
        <w:tc>
          <w:tcPr>
            <w:tcW w:w="4962" w:type="dxa"/>
            <w:gridSpan w:val="4"/>
          </w:tcPr>
          <w:p w:rsidR="001F0F41" w:rsidRPr="003E1B99" w:rsidRDefault="001F0F41" w:rsidP="003C3D9F">
            <w:pPr>
              <w:pStyle w:val="Standaardregelafstand1"/>
            </w:pPr>
            <w:r w:rsidRPr="003E1B99">
              <w:t>Protocol actieve informatieplicht niet van toepassing (collegevoorstel inrichten in de vorm van "collegevoorstel B&amp;W", evt. raadsinformatiebrief toevoegen)</w:t>
            </w:r>
          </w:p>
        </w:tc>
        <w:tc>
          <w:tcPr>
            <w:tcW w:w="4110" w:type="dxa"/>
            <w:vMerge/>
          </w:tcPr>
          <w:p w:rsidR="001F0F41" w:rsidRPr="003E1B99" w:rsidRDefault="001F0F41" w:rsidP="003E1B99">
            <w:pPr>
              <w:tabs>
                <w:tab w:val="left" w:pos="4536"/>
                <w:tab w:val="left" w:pos="5245"/>
              </w:tabs>
              <w:jc w:val="center"/>
              <w:rPr>
                <w:lang w:eastAsia="en-US"/>
              </w:rPr>
            </w:pPr>
          </w:p>
        </w:tc>
      </w:tr>
      <w:tr w:rsidR="001F0F41" w:rsidRPr="003E1B99" w:rsidTr="00084C94">
        <w:trPr>
          <w:cantSplit/>
        </w:trPr>
        <w:tc>
          <w:tcPr>
            <w:tcW w:w="354" w:type="dxa"/>
          </w:tcPr>
          <w:p w:rsidR="001F0F41" w:rsidRPr="003C3D9F" w:rsidRDefault="001F0F41" w:rsidP="003C3D9F">
            <w:pPr>
              <w:pStyle w:val="Standaardregelafstand1"/>
              <w:rPr>
                <w:b/>
              </w:rPr>
            </w:pPr>
            <w:r w:rsidRPr="003C3D9F">
              <w:rPr>
                <w:b/>
              </w:rPr>
              <w:fldChar w:fldCharType="begin">
                <w:ffData>
                  <w:name w:val="Selectievakje30"/>
                  <w:enabled/>
                  <w:calcOnExit w:val="0"/>
                  <w:checkBox>
                    <w:sizeAuto/>
                    <w:default w:val="0"/>
                  </w:checkBox>
                </w:ffData>
              </w:fldChar>
            </w:r>
            <w:r w:rsidRPr="003C3D9F">
              <w:rPr>
                <w:b/>
              </w:rPr>
              <w:instrText xml:space="preserve"> FORMCHECKBOX </w:instrText>
            </w:r>
            <w:r w:rsidR="0042329B">
              <w:rPr>
                <w:b/>
              </w:rPr>
            </w:r>
            <w:r w:rsidR="0042329B">
              <w:rPr>
                <w:b/>
              </w:rPr>
              <w:fldChar w:fldCharType="separate"/>
            </w:r>
            <w:r w:rsidRPr="003C3D9F">
              <w:rPr>
                <w:b/>
              </w:rPr>
              <w:fldChar w:fldCharType="end"/>
            </w:r>
          </w:p>
        </w:tc>
        <w:tc>
          <w:tcPr>
            <w:tcW w:w="5245" w:type="dxa"/>
            <w:gridSpan w:val="5"/>
          </w:tcPr>
          <w:p w:rsidR="001F0F41" w:rsidRPr="003E1B99" w:rsidRDefault="001F0F41" w:rsidP="003C3D9F">
            <w:pPr>
              <w:pStyle w:val="Standaardregelafstand1"/>
            </w:pPr>
            <w:r w:rsidRPr="003E1B99">
              <w:t>Discussienota</w:t>
            </w:r>
          </w:p>
        </w:tc>
        <w:tc>
          <w:tcPr>
            <w:tcW w:w="4110" w:type="dxa"/>
            <w:vMerge/>
          </w:tcPr>
          <w:p w:rsidR="001F0F41" w:rsidRPr="003E1B99" w:rsidRDefault="001F0F41" w:rsidP="003E1B99">
            <w:pPr>
              <w:tabs>
                <w:tab w:val="left" w:pos="4536"/>
                <w:tab w:val="left" w:pos="5245"/>
              </w:tabs>
              <w:jc w:val="center"/>
              <w:rPr>
                <w:lang w:eastAsia="en-US"/>
              </w:rPr>
            </w:pPr>
          </w:p>
        </w:tc>
      </w:tr>
      <w:tr w:rsidR="001F0F41" w:rsidRPr="003E1B99" w:rsidTr="00084C94">
        <w:trPr>
          <w:cantSplit/>
        </w:trPr>
        <w:tc>
          <w:tcPr>
            <w:tcW w:w="5599" w:type="dxa"/>
            <w:gridSpan w:val="6"/>
          </w:tcPr>
          <w:p w:rsidR="001F0F41" w:rsidRPr="003C3D9F" w:rsidRDefault="001F0F41" w:rsidP="003C3D9F">
            <w:pPr>
              <w:pStyle w:val="Standaardregelafstand1"/>
              <w:rPr>
                <w:b/>
              </w:rPr>
            </w:pPr>
            <w:r w:rsidRPr="003C3D9F">
              <w:rPr>
                <w:b/>
              </w:rPr>
              <w:t>Openbaarheid</w:t>
            </w:r>
          </w:p>
        </w:tc>
        <w:tc>
          <w:tcPr>
            <w:tcW w:w="4110" w:type="dxa"/>
            <w:vMerge/>
          </w:tcPr>
          <w:p w:rsidR="001F0F41" w:rsidRPr="003E1B99" w:rsidRDefault="001F0F41" w:rsidP="003E1B99">
            <w:pPr>
              <w:tabs>
                <w:tab w:val="left" w:pos="4536"/>
                <w:tab w:val="left" w:pos="5245"/>
              </w:tabs>
              <w:jc w:val="center"/>
              <w:rPr>
                <w:lang w:eastAsia="en-US"/>
              </w:rPr>
            </w:pPr>
          </w:p>
        </w:tc>
      </w:tr>
      <w:tr w:rsidR="001F0F41" w:rsidRPr="003E1B99" w:rsidTr="00084C94">
        <w:trPr>
          <w:trHeight w:hRule="exact" w:val="284"/>
        </w:trPr>
        <w:tc>
          <w:tcPr>
            <w:tcW w:w="354" w:type="dxa"/>
          </w:tcPr>
          <w:p w:rsidR="001F0F41" w:rsidRPr="003E1B99" w:rsidRDefault="001F0F41" w:rsidP="001F0F41">
            <w:r w:rsidRPr="000D4B76">
              <w:fldChar w:fldCharType="begin">
                <w:ffData>
                  <w:name w:val="Selectievakje10"/>
                  <w:enabled/>
                  <w:calcOnExit w:val="0"/>
                  <w:checkBox>
                    <w:sizeAuto/>
                    <w:default w:val="1"/>
                  </w:checkBox>
                </w:ffData>
              </w:fldChar>
            </w:r>
            <w:r w:rsidRPr="000D4B76">
              <w:instrText xml:space="preserve"> FORMCHECKBOX </w:instrText>
            </w:r>
            <w:r w:rsidR="0042329B">
              <w:fldChar w:fldCharType="separate"/>
            </w:r>
            <w:r w:rsidRPr="000D4B76">
              <w:fldChar w:fldCharType="end"/>
            </w:r>
            <w:r w:rsidRPr="000D4B76">
              <w:t xml:space="preserve"> </w:t>
            </w:r>
          </w:p>
        </w:tc>
        <w:tc>
          <w:tcPr>
            <w:tcW w:w="5245" w:type="dxa"/>
            <w:gridSpan w:val="5"/>
          </w:tcPr>
          <w:p w:rsidR="001F0F41" w:rsidRPr="003E1B99" w:rsidRDefault="001F0F41" w:rsidP="003C3D9F">
            <w:pPr>
              <w:pStyle w:val="Standaardregelafstand1"/>
            </w:pPr>
            <w:r w:rsidRPr="003E1B99">
              <w:t>Openbaar</w:t>
            </w:r>
          </w:p>
        </w:tc>
        <w:tc>
          <w:tcPr>
            <w:tcW w:w="4110" w:type="dxa"/>
            <w:vMerge/>
          </w:tcPr>
          <w:p w:rsidR="001F0F41" w:rsidRPr="003E1B99" w:rsidRDefault="001F0F41" w:rsidP="003E1B99">
            <w:pPr>
              <w:tabs>
                <w:tab w:val="left" w:pos="4536"/>
                <w:tab w:val="left" w:pos="5245"/>
              </w:tabs>
              <w:jc w:val="center"/>
              <w:rPr>
                <w:lang w:eastAsia="en-US"/>
              </w:rPr>
            </w:pPr>
          </w:p>
        </w:tc>
      </w:tr>
      <w:tr w:rsidR="001F0F41" w:rsidRPr="003E1B99" w:rsidTr="00084C94">
        <w:trPr>
          <w:trHeight w:hRule="exact" w:val="284"/>
        </w:trPr>
        <w:tc>
          <w:tcPr>
            <w:tcW w:w="354" w:type="dxa"/>
          </w:tcPr>
          <w:p w:rsidR="001F0F41" w:rsidRPr="003E1B99" w:rsidRDefault="001F0F41" w:rsidP="001F0F41">
            <w:r>
              <w:fldChar w:fldCharType="begin">
                <w:ffData>
                  <w:name w:val="Selectievakje10"/>
                  <w:enabled/>
                  <w:calcOnExit w:val="0"/>
                  <w:checkBox>
                    <w:sizeAuto/>
                    <w:default w:val="0"/>
                  </w:checkBox>
                </w:ffData>
              </w:fldChar>
            </w:r>
            <w:r>
              <w:instrText xml:space="preserve"> FORMCHECKBOX </w:instrText>
            </w:r>
            <w:r w:rsidR="0042329B">
              <w:fldChar w:fldCharType="separate"/>
            </w:r>
            <w:r>
              <w:fldChar w:fldCharType="end"/>
            </w:r>
            <w:r>
              <w:t xml:space="preserve"> </w:t>
            </w:r>
          </w:p>
        </w:tc>
        <w:tc>
          <w:tcPr>
            <w:tcW w:w="5245" w:type="dxa"/>
            <w:gridSpan w:val="5"/>
          </w:tcPr>
          <w:p w:rsidR="001F0F41" w:rsidRPr="003E1B99" w:rsidRDefault="001F0F41" w:rsidP="003C3D9F">
            <w:pPr>
              <w:pStyle w:val="Standaardregelafstand1"/>
            </w:pPr>
            <w:r w:rsidRPr="003E1B99">
              <w:t>Niet openbaar</w:t>
            </w:r>
          </w:p>
        </w:tc>
        <w:tc>
          <w:tcPr>
            <w:tcW w:w="4110" w:type="dxa"/>
            <w:vMerge/>
          </w:tcPr>
          <w:p w:rsidR="001F0F41" w:rsidRPr="003E1B99" w:rsidRDefault="001F0F41" w:rsidP="003E1B99">
            <w:pPr>
              <w:tabs>
                <w:tab w:val="left" w:pos="4536"/>
                <w:tab w:val="left" w:pos="5245"/>
              </w:tabs>
              <w:jc w:val="center"/>
              <w:rPr>
                <w:lang w:eastAsia="en-US"/>
              </w:rPr>
            </w:pPr>
          </w:p>
        </w:tc>
      </w:tr>
      <w:tr w:rsidR="001F0F41" w:rsidRPr="003E1B99" w:rsidTr="00084C94">
        <w:trPr>
          <w:cantSplit/>
        </w:trPr>
        <w:tc>
          <w:tcPr>
            <w:tcW w:w="5599" w:type="dxa"/>
            <w:gridSpan w:val="6"/>
          </w:tcPr>
          <w:p w:rsidR="001F0F41" w:rsidRPr="003C3D9F" w:rsidRDefault="001F0F41" w:rsidP="003C3D9F">
            <w:pPr>
              <w:pStyle w:val="Standaardregelafstand1"/>
              <w:rPr>
                <w:b/>
              </w:rPr>
            </w:pPr>
            <w:r w:rsidRPr="003C3D9F">
              <w:rPr>
                <w:b/>
              </w:rPr>
              <w:t>Communicatie</w:t>
            </w:r>
          </w:p>
        </w:tc>
        <w:tc>
          <w:tcPr>
            <w:tcW w:w="4110" w:type="dxa"/>
            <w:vMerge/>
          </w:tcPr>
          <w:p w:rsidR="001F0F41" w:rsidRPr="003E1B99" w:rsidRDefault="001F0F41" w:rsidP="003E1B99">
            <w:pPr>
              <w:tabs>
                <w:tab w:val="left" w:pos="4536"/>
                <w:tab w:val="left" w:pos="5245"/>
              </w:tabs>
              <w:jc w:val="center"/>
              <w:rPr>
                <w:lang w:eastAsia="en-US"/>
              </w:rPr>
            </w:pPr>
          </w:p>
        </w:tc>
      </w:tr>
      <w:tr w:rsidR="001F0F41" w:rsidRPr="003E1B99" w:rsidTr="00084C94">
        <w:trPr>
          <w:cantSplit/>
          <w:trHeight w:hRule="exact" w:val="284"/>
        </w:trPr>
        <w:tc>
          <w:tcPr>
            <w:tcW w:w="354" w:type="dxa"/>
          </w:tcPr>
          <w:p w:rsidR="001F0F41" w:rsidRPr="003E1B99" w:rsidRDefault="001F0F41" w:rsidP="001F0F41">
            <w:r>
              <w:fldChar w:fldCharType="begin">
                <w:ffData>
                  <w:name w:val="Selectievakje10"/>
                  <w:enabled/>
                  <w:calcOnExit w:val="0"/>
                  <w:checkBox>
                    <w:sizeAuto/>
                    <w:default w:val="0"/>
                  </w:checkBox>
                </w:ffData>
              </w:fldChar>
            </w:r>
            <w:r>
              <w:instrText xml:space="preserve"> FORMCHECKBOX </w:instrText>
            </w:r>
            <w:r w:rsidR="0042329B">
              <w:fldChar w:fldCharType="separate"/>
            </w:r>
            <w:r>
              <w:fldChar w:fldCharType="end"/>
            </w:r>
            <w:r>
              <w:t xml:space="preserve"> </w:t>
            </w:r>
          </w:p>
        </w:tc>
        <w:tc>
          <w:tcPr>
            <w:tcW w:w="5245" w:type="dxa"/>
            <w:gridSpan w:val="5"/>
          </w:tcPr>
          <w:p w:rsidR="001F0F41" w:rsidRPr="003E1B99" w:rsidRDefault="001F0F41" w:rsidP="003C3D9F">
            <w:pPr>
              <w:pStyle w:val="Standaardregelafstand1"/>
            </w:pPr>
            <w:r w:rsidRPr="003E1B99">
              <w:t>Openbare bekendmaking elektronisch gemeenteblad / internet</w:t>
            </w:r>
          </w:p>
        </w:tc>
        <w:tc>
          <w:tcPr>
            <w:tcW w:w="4110" w:type="dxa"/>
            <w:vMerge/>
          </w:tcPr>
          <w:p w:rsidR="001F0F41" w:rsidRPr="003E1B99" w:rsidRDefault="001F0F41" w:rsidP="003E1B99">
            <w:pPr>
              <w:tabs>
                <w:tab w:val="left" w:pos="4536"/>
                <w:tab w:val="left" w:pos="5245"/>
              </w:tabs>
              <w:jc w:val="center"/>
              <w:rPr>
                <w:lang w:eastAsia="en-US"/>
              </w:rPr>
            </w:pPr>
          </w:p>
        </w:tc>
      </w:tr>
      <w:tr w:rsidR="001F0F41" w:rsidRPr="003E1B99" w:rsidTr="00084C94">
        <w:trPr>
          <w:cantSplit/>
          <w:trHeight w:hRule="exact" w:val="284"/>
        </w:trPr>
        <w:tc>
          <w:tcPr>
            <w:tcW w:w="354" w:type="dxa"/>
          </w:tcPr>
          <w:p w:rsidR="001F0F41" w:rsidRPr="003E1B99" w:rsidRDefault="001F0F41" w:rsidP="001F0F41">
            <w:r>
              <w:fldChar w:fldCharType="begin">
                <w:ffData>
                  <w:name w:val="Selectievakje10"/>
                  <w:enabled/>
                  <w:calcOnExit w:val="0"/>
                  <w:checkBox>
                    <w:sizeAuto/>
                    <w:default w:val="0"/>
                  </w:checkBox>
                </w:ffData>
              </w:fldChar>
            </w:r>
            <w:r>
              <w:instrText xml:space="preserve"> FORMCHECKBOX </w:instrText>
            </w:r>
            <w:r w:rsidR="0042329B">
              <w:fldChar w:fldCharType="separate"/>
            </w:r>
            <w:r>
              <w:fldChar w:fldCharType="end"/>
            </w:r>
            <w:r>
              <w:t xml:space="preserve"> </w:t>
            </w:r>
          </w:p>
        </w:tc>
        <w:tc>
          <w:tcPr>
            <w:tcW w:w="5245" w:type="dxa"/>
            <w:gridSpan w:val="5"/>
          </w:tcPr>
          <w:p w:rsidR="001F0F41" w:rsidRPr="003E1B99" w:rsidRDefault="001F0F41" w:rsidP="003C3D9F">
            <w:pPr>
              <w:pStyle w:val="Standaardregelafstand1"/>
            </w:pPr>
            <w:r w:rsidRPr="003E1B99">
              <w:t>Redactioneel artikel Weekjournaal / internet</w:t>
            </w:r>
          </w:p>
        </w:tc>
        <w:tc>
          <w:tcPr>
            <w:tcW w:w="4110" w:type="dxa"/>
            <w:vMerge/>
          </w:tcPr>
          <w:p w:rsidR="001F0F41" w:rsidRPr="003E1B99" w:rsidRDefault="001F0F41" w:rsidP="003E1B99">
            <w:pPr>
              <w:tabs>
                <w:tab w:val="left" w:pos="4536"/>
                <w:tab w:val="left" w:pos="5245"/>
              </w:tabs>
              <w:jc w:val="center"/>
              <w:rPr>
                <w:lang w:eastAsia="en-US"/>
              </w:rPr>
            </w:pPr>
          </w:p>
        </w:tc>
      </w:tr>
      <w:tr w:rsidR="001F0F41" w:rsidRPr="003E1B99" w:rsidTr="00084C94">
        <w:trPr>
          <w:cantSplit/>
          <w:trHeight w:hRule="exact" w:val="284"/>
        </w:trPr>
        <w:tc>
          <w:tcPr>
            <w:tcW w:w="354" w:type="dxa"/>
          </w:tcPr>
          <w:p w:rsidR="001F0F41" w:rsidRPr="003E1B99" w:rsidRDefault="001F0F41" w:rsidP="001F0F41">
            <w:r>
              <w:fldChar w:fldCharType="begin">
                <w:ffData>
                  <w:name w:val="Selectievakje10"/>
                  <w:enabled/>
                  <w:calcOnExit w:val="0"/>
                  <w:checkBox>
                    <w:sizeAuto/>
                    <w:default w:val="0"/>
                  </w:checkBox>
                </w:ffData>
              </w:fldChar>
            </w:r>
            <w:r>
              <w:instrText xml:space="preserve"> FORMCHECKBOX </w:instrText>
            </w:r>
            <w:r w:rsidR="0042329B">
              <w:fldChar w:fldCharType="separate"/>
            </w:r>
            <w:r>
              <w:fldChar w:fldCharType="end"/>
            </w:r>
            <w:r>
              <w:t xml:space="preserve"> </w:t>
            </w:r>
          </w:p>
        </w:tc>
        <w:tc>
          <w:tcPr>
            <w:tcW w:w="5245" w:type="dxa"/>
            <w:gridSpan w:val="5"/>
          </w:tcPr>
          <w:p w:rsidR="001F0F41" w:rsidRPr="003E1B99" w:rsidRDefault="001F0F41" w:rsidP="003C3D9F">
            <w:pPr>
              <w:pStyle w:val="Standaardregelafstand1"/>
            </w:pPr>
            <w:r w:rsidRPr="003E1B99">
              <w:t>Persbericht</w:t>
            </w:r>
          </w:p>
        </w:tc>
        <w:tc>
          <w:tcPr>
            <w:tcW w:w="4110" w:type="dxa"/>
            <w:vMerge/>
          </w:tcPr>
          <w:p w:rsidR="001F0F41" w:rsidRPr="003E1B99" w:rsidRDefault="001F0F41" w:rsidP="003E1B99">
            <w:pPr>
              <w:tabs>
                <w:tab w:val="left" w:pos="4536"/>
                <w:tab w:val="left" w:pos="5245"/>
              </w:tabs>
              <w:jc w:val="center"/>
              <w:rPr>
                <w:lang w:eastAsia="en-US"/>
              </w:rPr>
            </w:pPr>
          </w:p>
        </w:tc>
      </w:tr>
      <w:tr w:rsidR="001F0F41" w:rsidRPr="003E1B99" w:rsidTr="00084C94">
        <w:trPr>
          <w:cantSplit/>
        </w:trPr>
        <w:tc>
          <w:tcPr>
            <w:tcW w:w="5599" w:type="dxa"/>
            <w:gridSpan w:val="6"/>
          </w:tcPr>
          <w:p w:rsidR="001F0F41" w:rsidRPr="003C3D9F" w:rsidRDefault="001F0F41" w:rsidP="003C3D9F">
            <w:pPr>
              <w:pStyle w:val="Standaardregelafstand1"/>
              <w:rPr>
                <w:b/>
              </w:rPr>
            </w:pPr>
            <w:r w:rsidRPr="003C3D9F">
              <w:rPr>
                <w:b/>
              </w:rPr>
              <w:t>Opmerkingen college/secretaris</w:t>
            </w:r>
          </w:p>
        </w:tc>
        <w:tc>
          <w:tcPr>
            <w:tcW w:w="4110" w:type="dxa"/>
            <w:vMerge/>
          </w:tcPr>
          <w:p w:rsidR="001F0F41" w:rsidRPr="003E1B99" w:rsidRDefault="001F0F41" w:rsidP="003E1B99">
            <w:pPr>
              <w:tabs>
                <w:tab w:val="left" w:pos="4536"/>
                <w:tab w:val="left" w:pos="5245"/>
              </w:tabs>
              <w:jc w:val="center"/>
              <w:rPr>
                <w:lang w:eastAsia="en-US"/>
              </w:rPr>
            </w:pPr>
          </w:p>
        </w:tc>
      </w:tr>
      <w:tr w:rsidR="001F0F41" w:rsidRPr="003E1B99" w:rsidTr="00084C94">
        <w:trPr>
          <w:cantSplit/>
          <w:trHeight w:val="1110"/>
        </w:trPr>
        <w:tc>
          <w:tcPr>
            <w:tcW w:w="5599" w:type="dxa"/>
            <w:gridSpan w:val="6"/>
          </w:tcPr>
          <w:p w:rsidR="001F0F41" w:rsidRPr="003E1B99" w:rsidRDefault="001F0F41" w:rsidP="003C3D9F">
            <w:pPr>
              <w:pStyle w:val="Standaardregelafstand1"/>
            </w:pPr>
          </w:p>
          <w:p w:rsidR="001F0F41" w:rsidRPr="003E1B99" w:rsidRDefault="001F0F41" w:rsidP="003C3D9F">
            <w:pPr>
              <w:pStyle w:val="Standaardregelafstand1"/>
            </w:pPr>
          </w:p>
          <w:p w:rsidR="001F0F41" w:rsidRPr="003E1B99" w:rsidRDefault="001F0F41" w:rsidP="003C3D9F">
            <w:pPr>
              <w:pStyle w:val="Standaardregelafstand1"/>
            </w:pPr>
          </w:p>
          <w:p w:rsidR="001F0F41" w:rsidRPr="003E1B99" w:rsidRDefault="001F0F41" w:rsidP="003C3D9F">
            <w:pPr>
              <w:pStyle w:val="Standaardregelafstand1"/>
            </w:pPr>
          </w:p>
          <w:p w:rsidR="001F0F41" w:rsidRPr="003E1B99" w:rsidRDefault="001F0F41" w:rsidP="003C3D9F">
            <w:pPr>
              <w:pStyle w:val="Standaardregelafstand1"/>
            </w:pPr>
          </w:p>
          <w:p w:rsidR="001F0F41" w:rsidRPr="003E1B99" w:rsidRDefault="001F0F41" w:rsidP="003C3D9F">
            <w:pPr>
              <w:pStyle w:val="Standaardregelafstand1"/>
            </w:pPr>
          </w:p>
        </w:tc>
        <w:tc>
          <w:tcPr>
            <w:tcW w:w="4110" w:type="dxa"/>
            <w:vMerge/>
          </w:tcPr>
          <w:p w:rsidR="001F0F41" w:rsidRPr="003E1B99" w:rsidRDefault="001F0F41" w:rsidP="003E1B99">
            <w:pPr>
              <w:tabs>
                <w:tab w:val="left" w:pos="4536"/>
                <w:tab w:val="left" w:pos="5245"/>
                <w:tab w:val="right" w:pos="9072"/>
              </w:tabs>
              <w:jc w:val="center"/>
              <w:rPr>
                <w:szCs w:val="22"/>
                <w:lang w:eastAsia="en-US"/>
              </w:rPr>
            </w:pPr>
          </w:p>
        </w:tc>
      </w:tr>
    </w:tbl>
    <w:p w:rsidR="001F0F41" w:rsidRPr="003E1B99" w:rsidRDefault="001F0F41" w:rsidP="003E1B99"/>
    <w:p w:rsidR="001F0F41" w:rsidRPr="003E1B99" w:rsidRDefault="001F0F41" w:rsidP="000D1A86">
      <w:pPr>
        <w:rPr>
          <w:b/>
        </w:rPr>
      </w:pPr>
      <w:r w:rsidRPr="003E1B99">
        <w:br w:type="page"/>
      </w:r>
      <w:r w:rsidRPr="003E1B99">
        <w:rPr>
          <w:b/>
        </w:rPr>
        <w:lastRenderedPageBreak/>
        <w:t>Onderwerp/Project</w:t>
      </w:r>
    </w:p>
    <w:p w:rsidR="001F0F41" w:rsidRDefault="001F0F41" w:rsidP="00B56AAD">
      <w:r>
        <w:t xml:space="preserve">Beantwoording raadsvraag van Frans Timmermans (SP) </w:t>
      </w:r>
    </w:p>
    <w:p w:rsidR="001F0F41" w:rsidRPr="003E1B99" w:rsidRDefault="001F0F41" w:rsidP="000D1A86"/>
    <w:p w:rsidR="00B56AAD" w:rsidRPr="00B56AAD" w:rsidRDefault="00B56AAD" w:rsidP="00B56AAD">
      <w:pPr>
        <w:rPr>
          <w:i/>
        </w:rPr>
      </w:pPr>
      <w:r w:rsidRPr="00B56AAD">
        <w:rPr>
          <w:i/>
        </w:rPr>
        <w:t>1. Het verzoek van Gilde st. Joris opnieuw te bekijken met in acht neming van de door werkgroep Natuur &amp; Landschap ingediende ondersteuningsbrief.</w:t>
      </w:r>
    </w:p>
    <w:p w:rsidR="008310C2" w:rsidRDefault="00B56AAD" w:rsidP="008310C2">
      <w:r>
        <w:t xml:space="preserve">Met het Gilde St. Joris is afgesproken dat zij op basis van het bestuurlijk overleg op 7 oktober tussen gemeente Oirschot en bestuur van het Gilde St. Joris het Gilde nog eens naar de locatie kijkt  en een nieuw inrichtingsplan opstelt. </w:t>
      </w:r>
      <w:r w:rsidR="008310C2">
        <w:t>Hierbij is het gilde</w:t>
      </w:r>
      <w:r w:rsidR="008310C2" w:rsidRPr="008310C2">
        <w:t xml:space="preserve"> aan zet, en de gemeente zal procedureel ondersteunen wanneer dat nodig is.</w:t>
      </w:r>
    </w:p>
    <w:p w:rsidR="008310C2" w:rsidRDefault="008310C2" w:rsidP="00B56AAD"/>
    <w:p w:rsidR="00B56AAD" w:rsidRPr="00B56AAD" w:rsidRDefault="00B56AAD" w:rsidP="00B56AAD">
      <w:pPr>
        <w:rPr>
          <w:i/>
        </w:rPr>
      </w:pPr>
      <w:r w:rsidRPr="00B56AAD">
        <w:rPr>
          <w:i/>
        </w:rPr>
        <w:t xml:space="preserve">2.Ook zelf op zoek te gaan naar realiseerbare mogelijkheden om de plannen van het gilde te </w:t>
      </w:r>
      <w:r w:rsidR="00FD1BE2">
        <w:rPr>
          <w:i/>
        </w:rPr>
        <w:t xml:space="preserve">verwezenlijken omdat zij zeker </w:t>
      </w:r>
      <w:r w:rsidRPr="00B56AAD">
        <w:rPr>
          <w:i/>
        </w:rPr>
        <w:t>positief bijdragen aan de leefbaarheid in de kern Oostelbeers.</w:t>
      </w:r>
    </w:p>
    <w:p w:rsidR="00FD1BE2" w:rsidRDefault="00B56AAD" w:rsidP="00FD1BE2">
      <w:r>
        <w:t xml:space="preserve">Na een jarenlange gezamenlijke zoektocht heeft gemeente Oirschot nadrukkelijk richting de Gilde St. Joris aangegeven dat zij graag mee wil kijken in door het Gilde aangedragen locaties. </w:t>
      </w:r>
      <w:r w:rsidR="00FD1BE2">
        <w:t>Echter vanwege</w:t>
      </w:r>
      <w:r w:rsidR="00FD1BE2" w:rsidRPr="00FD1BE2">
        <w:t xml:space="preserve"> het feit d</w:t>
      </w:r>
      <w:r w:rsidR="00FD1BE2">
        <w:t>at</w:t>
      </w:r>
      <w:r w:rsidR="00FD1BE2" w:rsidRPr="00FD1BE2">
        <w:t xml:space="preserve"> nieuwe plannen niet langer onderdeel zij</w:t>
      </w:r>
      <w:r w:rsidR="00FD1BE2">
        <w:t>n van het project Oude Toren, moeten we</w:t>
      </w:r>
      <w:r w:rsidR="00FD1BE2" w:rsidRPr="00FD1BE2">
        <w:t xml:space="preserve"> de aanvraag v</w:t>
      </w:r>
      <w:r w:rsidR="0042329B">
        <w:t xml:space="preserve">an het Gilde op dezelfde manier </w:t>
      </w:r>
      <w:r w:rsidR="00FD1BE2" w:rsidRPr="00FD1BE2">
        <w:t xml:space="preserve">behandelen als aanvragen van andere individuele verenigingen. </w:t>
      </w:r>
      <w:r w:rsidR="00FD1BE2">
        <w:t xml:space="preserve">Om deze reden zullen de kosten van planvoorbereiding, compensatie en realisatie voor elke toekomstige locatie voor rekening van het gilde St. Joris zijn. </w:t>
      </w:r>
      <w:r w:rsidR="00FD1BE2" w:rsidRPr="00FD1BE2">
        <w:t>Omdat het Gilde, zoals vragensteller terecht opmerkt,  bijdraagt aan de leefbaarheid van Oostelbeers, zou de Gilde de Dorpsraad Oostelbeers kunnen benaderen om te zien in hoeverre de plannen van het Gilde opgenomen</w:t>
      </w:r>
      <w:r w:rsidR="00FD1BE2">
        <w:t xml:space="preserve"> </w:t>
      </w:r>
      <w:r w:rsidR="00FD1BE2" w:rsidRPr="00FD1BE2">
        <w:t xml:space="preserve"> kunnen worden in de Leefbaarheidsplannen van de Dorpsraad.</w:t>
      </w:r>
    </w:p>
    <w:p w:rsidR="00FD1BE2" w:rsidRDefault="00FD1BE2" w:rsidP="00B56AAD"/>
    <w:p w:rsidR="00B56AAD" w:rsidRPr="00B56AAD" w:rsidRDefault="00B56AAD" w:rsidP="00B56AAD">
      <w:pPr>
        <w:rPr>
          <w:i/>
        </w:rPr>
      </w:pPr>
      <w:r w:rsidRPr="00B56AAD">
        <w:rPr>
          <w:i/>
        </w:rPr>
        <w:t>3. Nu er geen accommodatie bij de Oude Toren gebouwd zal gaan worden te onderzoeken of de daarvoor beschikbaar gestelde IDOP-subsidies en de middelen in het kader van de Levende Beerze (leefbaarheid aangrenzende kernen) voor de plannen van het gilde aangewend kunnen worden.</w:t>
      </w:r>
    </w:p>
    <w:p w:rsidR="00B56AAD" w:rsidRDefault="00B56AAD" w:rsidP="00B56AAD">
      <w:r>
        <w:t xml:space="preserve">Beide provinciale subsidiebeschikkingen zijn gekoppeld aan de locatie van de Oude Toren. Tevens maakt de realisatie van een multifunctioneel gebouw nabij de </w:t>
      </w:r>
      <w:r w:rsidR="0042329B">
        <w:t xml:space="preserve">Oude Toren onderdeel uit van de </w:t>
      </w:r>
      <w:bookmarkStart w:id="3" w:name="_GoBack"/>
      <w:bookmarkEnd w:id="3"/>
      <w:r w:rsidR="0042329B">
        <w:t>s</w:t>
      </w:r>
      <w:r>
        <w:t>amenwerkingsovereenkomst (SOK)  Levende Beerze.  Binnen deze samenwerkingsovereenkomst heeft elke partij aangegeven voor welke projecten zij aan de lat staan. Het niet of gedeeltelijk niet doorgaan van het project Oude Toren betekend dat financiële middelen vrij komen om andere projecten binnen de SOK te realiseren.  Projecten die niet benoemt staan in de SOK komen niet voor subsidie in aanmerking.</w:t>
      </w:r>
    </w:p>
    <w:p w:rsidR="00B56AAD" w:rsidRDefault="00B56AAD" w:rsidP="00B56AAD"/>
    <w:p w:rsidR="00B56AAD" w:rsidRPr="00B56AAD" w:rsidRDefault="00B56AAD" w:rsidP="00B56AAD">
      <w:pPr>
        <w:rPr>
          <w:i/>
        </w:rPr>
      </w:pPr>
      <w:r w:rsidRPr="00B56AAD">
        <w:rPr>
          <w:i/>
        </w:rPr>
        <w:t>4. Op korte termijn het initiatief te nemen om met het gilde en de werkgroep Natuur en Landschap de uitkomst van uw acties te bespreken.</w:t>
      </w:r>
    </w:p>
    <w:p w:rsidR="00B56AAD" w:rsidRDefault="00B56AAD" w:rsidP="00B56AAD">
      <w:r>
        <w:t>Zoals wij reeds met het Gilde St. Joris afgesproken hebben wachten wij op een nieuw inrichtingsplan voor de locatie Hoogeindseweg. Zodra dit bekend is zullen wij met elkaar in gesprek treden.</w:t>
      </w:r>
    </w:p>
    <w:p w:rsidR="001F0F41" w:rsidRDefault="001F0F41" w:rsidP="0081774C">
      <w:pPr>
        <w:pStyle w:val="Standaardregelafstand1"/>
        <w:rPr>
          <w:b/>
        </w:rPr>
      </w:pPr>
      <w:r>
        <w:br w:type="page"/>
      </w:r>
      <w:r>
        <w:rPr>
          <w:b/>
        </w:rPr>
        <w:lastRenderedPageBreak/>
        <w:t>B</w:t>
      </w:r>
      <w:r w:rsidRPr="00586DFE">
        <w:rPr>
          <w:b/>
        </w:rPr>
        <w:t xml:space="preserve">eantwoording raadsvraag van </w:t>
      </w:r>
      <w:r>
        <w:rPr>
          <w:b/>
        </w:rPr>
        <w:t>Frans Timmermans</w:t>
      </w:r>
      <w:r w:rsidRPr="00586DFE">
        <w:rPr>
          <w:b/>
        </w:rPr>
        <w:t xml:space="preserve"> (</w:t>
      </w:r>
      <w:r>
        <w:rPr>
          <w:b/>
        </w:rPr>
        <w:t>SP</w:t>
      </w:r>
      <w:r w:rsidRPr="00586DFE">
        <w:rPr>
          <w:b/>
        </w:rPr>
        <w:t xml:space="preserve">), ingediend op </w:t>
      </w:r>
      <w:r>
        <w:rPr>
          <w:b/>
        </w:rPr>
        <w:t>8 november 2015.</w:t>
      </w:r>
    </w:p>
    <w:p w:rsidR="001F0F41" w:rsidRDefault="001F0F41" w:rsidP="0081774C">
      <w:pPr>
        <w:rPr>
          <w:b/>
        </w:rPr>
      </w:pPr>
    </w:p>
    <w:p w:rsidR="00B56AAD" w:rsidRDefault="00B56AAD" w:rsidP="0081774C">
      <w:pPr>
        <w:rPr>
          <w:b/>
        </w:rPr>
      </w:pPr>
      <w:r>
        <w:rPr>
          <w:b/>
        </w:rPr>
        <w:t xml:space="preserve">Onderwerp: </w:t>
      </w:r>
      <w:r w:rsidRPr="00B56AAD">
        <w:rPr>
          <w:b/>
        </w:rPr>
        <w:t>betreft aanvraag van het Gilde St. Joris uit Oostelbeers voor het aanleggen van een schietterrein aan het Hoogeind in Oostelbeers.</w:t>
      </w:r>
    </w:p>
    <w:p w:rsidR="00B56AAD" w:rsidRDefault="00B56AAD" w:rsidP="0081774C">
      <w:pPr>
        <w:rPr>
          <w:b/>
        </w:rPr>
      </w:pPr>
    </w:p>
    <w:p w:rsidR="001F0F41" w:rsidRDefault="001F0F41" w:rsidP="0081774C">
      <w:pPr>
        <w:rPr>
          <w:b/>
        </w:rPr>
      </w:pPr>
      <w:r>
        <w:rPr>
          <w:b/>
        </w:rPr>
        <w:t xml:space="preserve">Nummer: </w:t>
      </w:r>
    </w:p>
    <w:p w:rsidR="001F0F41" w:rsidRDefault="001F0F41" w:rsidP="0081774C">
      <w:pPr>
        <w:pBdr>
          <w:bottom w:val="single" w:sz="6" w:space="1" w:color="auto"/>
        </w:pBdr>
        <w:rPr>
          <w:b/>
        </w:rPr>
      </w:pPr>
    </w:p>
    <w:p w:rsidR="001F0F41" w:rsidRPr="00586DFE" w:rsidRDefault="001F0F41" w:rsidP="0081774C"/>
    <w:p w:rsidR="001F0F41" w:rsidRDefault="001F0F41" w:rsidP="0081774C"/>
    <w:p w:rsidR="001F0F41" w:rsidRDefault="001F0F41" w:rsidP="0081774C"/>
    <w:p w:rsidR="001F0F41" w:rsidRDefault="001F0F41" w:rsidP="0081774C">
      <w:r>
        <w:t xml:space="preserve">Oirschot, 19 november 2015 </w:t>
      </w:r>
    </w:p>
    <w:p w:rsidR="00536354" w:rsidRPr="0010319C" w:rsidRDefault="00536354" w:rsidP="0010319C"/>
    <w:sectPr w:rsidR="00536354" w:rsidRPr="0010319C" w:rsidSect="0010319C">
      <w:headerReference w:type="default" r:id="rId8"/>
      <w:footerReference w:type="default" r:id="rId9"/>
      <w:pgSz w:w="11906" w:h="16838" w:code="9"/>
      <w:pgMar w:top="2268" w:right="851"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41" w:rsidRDefault="001F0F41">
      <w:r>
        <w:separator/>
      </w:r>
    </w:p>
  </w:endnote>
  <w:endnote w:type="continuationSeparator" w:id="0">
    <w:p w:rsidR="001F0F41" w:rsidRDefault="001F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Z: 3of 9 BarCode">
    <w:panose1 w:val="0402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3A" w:rsidRPr="00AF6B3A" w:rsidRDefault="00B56AAD">
    <w:pPr>
      <w:pStyle w:val="Voettekst"/>
      <w:rPr>
        <w:sz w:val="16"/>
        <w:szCs w:val="16"/>
      </w:rPr>
    </w:pPr>
    <w:r>
      <w:rPr>
        <w:sz w:val="16"/>
        <w:szCs w:val="16"/>
      </w:rPr>
      <w:tab/>
    </w:r>
    <w:r>
      <w:rPr>
        <w:sz w:val="16"/>
        <w:szCs w:val="16"/>
      </w:rPr>
      <w:tab/>
    </w:r>
    <w:r w:rsidR="00AF6B3A" w:rsidRPr="00AF6B3A">
      <w:rPr>
        <w:sz w:val="16"/>
        <w:szCs w:val="16"/>
      </w:rPr>
      <w:t xml:space="preserve">blz. </w:t>
    </w:r>
    <w:r w:rsidR="00AF6B3A" w:rsidRPr="00AF6B3A">
      <w:rPr>
        <w:rStyle w:val="Paginanummer"/>
        <w:sz w:val="16"/>
        <w:szCs w:val="16"/>
      </w:rPr>
      <w:fldChar w:fldCharType="begin"/>
    </w:r>
    <w:r w:rsidR="00AF6B3A" w:rsidRPr="00AF6B3A">
      <w:rPr>
        <w:rStyle w:val="Paginanummer"/>
        <w:sz w:val="16"/>
        <w:szCs w:val="16"/>
      </w:rPr>
      <w:instrText xml:space="preserve"> PAGE </w:instrText>
    </w:r>
    <w:r w:rsidR="00AF6B3A" w:rsidRPr="00AF6B3A">
      <w:rPr>
        <w:rStyle w:val="Paginanummer"/>
        <w:sz w:val="16"/>
        <w:szCs w:val="16"/>
      </w:rPr>
      <w:fldChar w:fldCharType="separate"/>
    </w:r>
    <w:r w:rsidR="0042329B">
      <w:rPr>
        <w:rStyle w:val="Paginanummer"/>
        <w:noProof/>
        <w:sz w:val="16"/>
        <w:szCs w:val="16"/>
      </w:rPr>
      <w:t>3</w:t>
    </w:r>
    <w:r w:rsidR="00AF6B3A" w:rsidRPr="00AF6B3A">
      <w:rPr>
        <w:rStyle w:val="Paginanumm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41" w:rsidRDefault="001F0F41">
      <w:r>
        <w:separator/>
      </w:r>
    </w:p>
  </w:footnote>
  <w:footnote w:type="continuationSeparator" w:id="0">
    <w:p w:rsidR="001F0F41" w:rsidRDefault="001F0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8F" w:rsidRPr="00552E8F" w:rsidRDefault="00552E8F" w:rsidP="00552E8F"/>
  <w:p w:rsidR="00552E8F" w:rsidRPr="00552E8F" w:rsidRDefault="00552E8F" w:rsidP="00552E8F"/>
  <w:tbl>
    <w:tblPr>
      <w:tblW w:w="0" w:type="auto"/>
      <w:tblLook w:val="01E0" w:firstRow="1" w:lastRow="1" w:firstColumn="1" w:lastColumn="1" w:noHBand="0" w:noVBand="0"/>
    </w:tblPr>
    <w:tblGrid>
      <w:gridCol w:w="4608"/>
    </w:tblGrid>
    <w:tr w:rsidR="00552E8F" w:rsidRPr="00552E8F" w:rsidTr="00EC6238">
      <w:tc>
        <w:tcPr>
          <w:tcW w:w="4608" w:type="dxa"/>
          <w:shd w:val="clear" w:color="auto" w:fill="auto"/>
        </w:tcPr>
        <w:p w:rsidR="00552E8F" w:rsidRPr="00552E8F" w:rsidRDefault="0042329B" w:rsidP="00552E8F">
          <w:pPr>
            <w:tabs>
              <w:tab w:val="center" w:pos="4536"/>
              <w:tab w:val="right" w:pos="9072"/>
            </w:tabs>
            <w:rPr>
              <w:rFonts w:ascii="Z: 3of 9 BarCode" w:hAnsi="Z: 3of 9 BarCode"/>
            </w:rPr>
          </w:pPr>
          <w:r>
            <w:rPr>
              <w:rFonts w:ascii="Z: 3of 9 BarCode" w:hAnsi="Z: 3of 9 BarCo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31.15pt;margin-top:21.55pt;width:232.45pt;height:93pt;z-index:251657728;mso-wrap-distance-bottom:28.35pt;mso-position-horizontal-relative:page;mso-position-vertical-relative:page" o:allowincell="f">
                <v:imagedata r:id="rId1" o:title="Logo Mac"/>
                <w10:wrap type="topAndBottom" anchorx="page" anchory="page"/>
                <w10:anchorlock/>
              </v:shape>
            </w:pict>
          </w:r>
          <w:r w:rsidR="00552E8F" w:rsidRPr="00552E8F">
            <w:rPr>
              <w:rFonts w:ascii="Z: 3of 9 BarCode" w:hAnsi="Z: 3of 9 BarCode"/>
            </w:rPr>
            <w:t>*</w:t>
          </w:r>
          <w:r w:rsidR="001F0F41">
            <w:rPr>
              <w:rFonts w:ascii="Z: 3of 9 BarCode" w:hAnsi="Z: 3of 9 BarCode"/>
            </w:rPr>
            <w:t>15.I000455</w:t>
          </w:r>
          <w:r w:rsidR="00552E8F" w:rsidRPr="00552E8F">
            <w:rPr>
              <w:rFonts w:ascii="Z: 3of 9 BarCode" w:hAnsi="Z: 3of 9 BarCode"/>
            </w:rPr>
            <w:t>*</w:t>
          </w:r>
        </w:p>
      </w:tc>
    </w:tr>
  </w:tbl>
  <w:p w:rsidR="00552E8F" w:rsidRPr="00552E8F" w:rsidRDefault="001F0F41" w:rsidP="00552E8F">
    <w:pPr>
      <w:tabs>
        <w:tab w:val="center" w:pos="4536"/>
        <w:tab w:val="right" w:pos="9072"/>
      </w:tabs>
    </w:pPr>
    <w:r>
      <w:t>15.I000455</w:t>
    </w:r>
  </w:p>
  <w:p w:rsidR="00AF6B3A" w:rsidRDefault="00AF6B3A" w:rsidP="00C067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A5961"/>
    <w:multiLevelType w:val="hybridMultilevel"/>
    <w:tmpl w:val="2FB0CE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RSA_DOCUMENT_ID" w:val="15.I000455"/>
  </w:docVars>
  <w:rsids>
    <w:rsidRoot w:val="001F0F41"/>
    <w:rsid w:val="0000592F"/>
    <w:rsid w:val="00061762"/>
    <w:rsid w:val="00065DBF"/>
    <w:rsid w:val="0010319C"/>
    <w:rsid w:val="00154ADA"/>
    <w:rsid w:val="001E3AFF"/>
    <w:rsid w:val="001F0F41"/>
    <w:rsid w:val="002B5DCE"/>
    <w:rsid w:val="002E54A7"/>
    <w:rsid w:val="002E555A"/>
    <w:rsid w:val="0030673D"/>
    <w:rsid w:val="00342F82"/>
    <w:rsid w:val="00364918"/>
    <w:rsid w:val="00414E2C"/>
    <w:rsid w:val="0042329B"/>
    <w:rsid w:val="004478D5"/>
    <w:rsid w:val="00495301"/>
    <w:rsid w:val="004B7113"/>
    <w:rsid w:val="00505B0F"/>
    <w:rsid w:val="00513F19"/>
    <w:rsid w:val="00536354"/>
    <w:rsid w:val="00552E8F"/>
    <w:rsid w:val="0056533E"/>
    <w:rsid w:val="005A5963"/>
    <w:rsid w:val="00676C23"/>
    <w:rsid w:val="007331D2"/>
    <w:rsid w:val="007969CB"/>
    <w:rsid w:val="00800324"/>
    <w:rsid w:val="008310C2"/>
    <w:rsid w:val="00865B70"/>
    <w:rsid w:val="009053B2"/>
    <w:rsid w:val="009A757E"/>
    <w:rsid w:val="00A36A1C"/>
    <w:rsid w:val="00A45825"/>
    <w:rsid w:val="00A73310"/>
    <w:rsid w:val="00AF6B3A"/>
    <w:rsid w:val="00B56AAD"/>
    <w:rsid w:val="00B84471"/>
    <w:rsid w:val="00C00E14"/>
    <w:rsid w:val="00C067FE"/>
    <w:rsid w:val="00C204C0"/>
    <w:rsid w:val="00CA2414"/>
    <w:rsid w:val="00CA4F57"/>
    <w:rsid w:val="00CC7EB2"/>
    <w:rsid w:val="00CE5EB6"/>
    <w:rsid w:val="00D24667"/>
    <w:rsid w:val="00DA1207"/>
    <w:rsid w:val="00E060D0"/>
    <w:rsid w:val="00E172FF"/>
    <w:rsid w:val="00E2305F"/>
    <w:rsid w:val="00E670C9"/>
    <w:rsid w:val="00EC6238"/>
    <w:rsid w:val="00FD1BE2"/>
    <w:rsid w:val="00FE3D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42F82"/>
    <w:pPr>
      <w:spacing w:line="360" w:lineRule="auto"/>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42F82"/>
    <w:pPr>
      <w:tabs>
        <w:tab w:val="center" w:pos="4536"/>
        <w:tab w:val="right" w:pos="9072"/>
      </w:tabs>
    </w:pPr>
  </w:style>
  <w:style w:type="paragraph" w:styleId="Voettekst">
    <w:name w:val="footer"/>
    <w:basedOn w:val="Standaard"/>
    <w:next w:val="Standaard"/>
    <w:rsid w:val="00342F82"/>
    <w:pPr>
      <w:tabs>
        <w:tab w:val="center" w:pos="4536"/>
        <w:tab w:val="right" w:pos="9072"/>
      </w:tabs>
    </w:pPr>
  </w:style>
  <w:style w:type="character" w:styleId="Paginanummer">
    <w:name w:val="page number"/>
    <w:basedOn w:val="Standaardalinea-lettertype"/>
    <w:rsid w:val="00CA4F57"/>
  </w:style>
  <w:style w:type="paragraph" w:customStyle="1" w:styleId="Standaardregelafstand1">
    <w:name w:val="Standaard regelafstand 1"/>
    <w:basedOn w:val="Standaard"/>
    <w:qFormat/>
    <w:rsid w:val="001F0F41"/>
    <w:pPr>
      <w:spacing w:line="240" w:lineRule="auto"/>
    </w:pPr>
    <w:rPr>
      <w:rFonts w:cs="Times New Roman"/>
      <w:szCs w:val="24"/>
    </w:rPr>
  </w:style>
  <w:style w:type="paragraph" w:styleId="Lijstalinea">
    <w:name w:val="List Paragraph"/>
    <w:basedOn w:val="Standaard"/>
    <w:uiPriority w:val="34"/>
    <w:qFormat/>
    <w:rsid w:val="00E2305F"/>
    <w:pPr>
      <w:spacing w:after="200" w:line="276" w:lineRule="auto"/>
      <w:ind w:left="720"/>
      <w:contextualSpacing/>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25C63D07</Template>
  <TotalTime>0</TotalTime>
  <Pages>4</Pages>
  <Words>867</Words>
  <Characters>4771</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Gemeente Oirschot</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VOETS</dc:creator>
  <cp:lastModifiedBy>Administrator</cp:lastModifiedBy>
  <cp:revision>2</cp:revision>
  <dcterms:created xsi:type="dcterms:W3CDTF">2015-11-25T09:54:00Z</dcterms:created>
  <dcterms:modified xsi:type="dcterms:W3CDTF">2015-11-25T09:54:00Z</dcterms:modified>
</cp:coreProperties>
</file>